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Layout w:type="fixed"/>
        <w:tblLook w:val="0600" w:firstRow="0" w:lastRow="0" w:firstColumn="0" w:lastColumn="0" w:noHBand="1" w:noVBand="1"/>
      </w:tblPr>
      <w:tblGrid>
        <w:gridCol w:w="5040"/>
        <w:gridCol w:w="4860"/>
      </w:tblGrid>
      <w:tr w:rsidR="00E342DA" w14:paraId="71C2BF73" w14:textId="77777777" w:rsidTr="00943C6F">
        <w:tc>
          <w:tcPr>
            <w:tcW w:w="5040" w:type="dxa"/>
          </w:tcPr>
          <w:p w14:paraId="48DCFF03" w14:textId="6758FA96" w:rsidR="00E342DA" w:rsidRPr="005C072E" w:rsidRDefault="00000000" w:rsidP="00943C6F">
            <w:pPr>
              <w:pStyle w:val="Title"/>
              <w:ind w:right="-110"/>
              <w:rPr>
                <w:sz w:val="52"/>
              </w:rPr>
            </w:pPr>
            <w:sdt>
              <w:sdtPr>
                <w:rPr>
                  <w:sz w:val="52"/>
                </w:rPr>
                <w:id w:val="-1723053496"/>
                <w:placeholder>
                  <w:docPart w:val="C20A092E35584228816585ECEB9A03DD"/>
                </w:placeholder>
                <w15:appearance w15:val="hidden"/>
              </w:sdtPr>
              <w:sdtContent>
                <w:r w:rsidR="00C25BE1" w:rsidRPr="005C072E">
                  <w:rPr>
                    <w:sz w:val="52"/>
                  </w:rPr>
                  <w:t xml:space="preserve">Thesis </w:t>
                </w:r>
                <w:r w:rsidR="00943C6F" w:rsidRPr="005C072E">
                  <w:rPr>
                    <w:sz w:val="52"/>
                  </w:rPr>
                  <w:t xml:space="preserve">&amp; Dissertation </w:t>
                </w:r>
                <w:r w:rsidR="00C25BE1" w:rsidRPr="005C072E">
                  <w:rPr>
                    <w:sz w:val="52"/>
                  </w:rPr>
                  <w:t xml:space="preserve">Writing </w:t>
                </w:r>
                <w:r w:rsidR="00943C6F" w:rsidRPr="005C072E">
                  <w:rPr>
                    <w:sz w:val="52"/>
                  </w:rPr>
                  <w:t xml:space="preserve">&amp; Formatting </w:t>
                </w:r>
                <w:r w:rsidR="00C25BE1" w:rsidRPr="005C072E">
                  <w:rPr>
                    <w:sz w:val="52"/>
                  </w:rPr>
                  <w:t>Checklist</w:t>
                </w:r>
              </w:sdtContent>
            </w:sdt>
            <w:r w:rsidR="00E342DA" w:rsidRPr="005C072E">
              <w:rPr>
                <w:sz w:val="52"/>
              </w:rPr>
              <w:t xml:space="preserve"> </w:t>
            </w:r>
          </w:p>
          <w:p w14:paraId="612FFFE3" w14:textId="14C89648" w:rsidR="00E342DA" w:rsidRDefault="00000000" w:rsidP="008B33BD">
            <w:sdt>
              <w:sdtPr>
                <w:id w:val="2021663151"/>
                <w:placeholder>
                  <w:docPart w:val="EC1033EAED0C4A14914D5B8FBFDACFAE"/>
                </w:placeholder>
                <w15:appearance w15:val="hidden"/>
              </w:sdtPr>
              <w:sdtContent>
                <w:r w:rsidR="00C25BE1">
                  <w:t xml:space="preserve">Use the following checklist to adhere to APA and MSE </w:t>
                </w:r>
                <w:r w:rsidR="00943C6F">
                  <w:t>requirements</w:t>
                </w:r>
                <w:r w:rsidR="00C25BE1">
                  <w:t xml:space="preserve"> prior to submission to </w:t>
                </w:r>
                <w:r w:rsidR="00C546A6">
                  <w:t>the MSE dean’s office</w:t>
                </w:r>
                <w:r w:rsidR="00C25BE1">
                  <w:t>.</w:t>
                </w:r>
              </w:sdtContent>
            </w:sdt>
            <w:r w:rsidR="00E342DA">
              <w:t xml:space="preserve"> </w:t>
            </w:r>
          </w:p>
        </w:tc>
        <w:tc>
          <w:tcPr>
            <w:tcW w:w="4860" w:type="dxa"/>
          </w:tcPr>
          <w:p w14:paraId="09789397" w14:textId="77777777" w:rsidR="00E342DA" w:rsidRDefault="00E342DA" w:rsidP="00E342DA">
            <w:pPr>
              <w:ind w:right="-372"/>
            </w:pPr>
            <w:r>
              <w:rPr>
                <w:noProof/>
              </w:rPr>
              <w:drawing>
                <wp:inline distT="0" distB="0" distL="0" distR="0" wp14:anchorId="0FCD26A4" wp14:editId="4C50222A">
                  <wp:extent cx="3071495" cy="2447290"/>
                  <wp:effectExtent l="0" t="0" r="0" b="0"/>
                  <wp:docPr id="1042688306" name="Graphic 4" descr="Illustration of person sitting at a deck with a laptop, books, and a lant on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688306" name="Graphic 4" descr="Illustration of person sitting at a deck with a laptop, books, and a lant on it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1495" cy="244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379670" w14:textId="564365F3" w:rsidR="00E342DA" w:rsidRPr="009E0EBE" w:rsidRDefault="009E0EBE" w:rsidP="009E0EBE">
      <w:pPr>
        <w:ind w:left="360"/>
        <w:rPr>
          <w:sz w:val="18"/>
          <w:szCs w:val="22"/>
        </w:rPr>
      </w:pPr>
      <w:r w:rsidRPr="009E0EBE">
        <w:rPr>
          <w:sz w:val="18"/>
          <w:szCs w:val="22"/>
        </w:rPr>
        <w:t>*</w:t>
      </w:r>
      <w:r w:rsidR="00D52CC9" w:rsidRPr="009E0EBE">
        <w:rPr>
          <w:sz w:val="18"/>
          <w:szCs w:val="22"/>
        </w:rPr>
        <w:t xml:space="preserve">Common </w:t>
      </w:r>
      <w:r>
        <w:rPr>
          <w:sz w:val="18"/>
          <w:szCs w:val="22"/>
        </w:rPr>
        <w:t xml:space="preserve">APA </w:t>
      </w:r>
      <w:r w:rsidR="00D52CC9" w:rsidRPr="009E0EBE">
        <w:rPr>
          <w:sz w:val="18"/>
          <w:szCs w:val="22"/>
        </w:rPr>
        <w:t xml:space="preserve">mistakes – check </w:t>
      </w:r>
      <w:r w:rsidR="00C546A6">
        <w:rPr>
          <w:sz w:val="18"/>
          <w:szCs w:val="22"/>
        </w:rPr>
        <w:t>7</w:t>
      </w:r>
      <w:r w:rsidR="00C546A6" w:rsidRPr="00C546A6">
        <w:rPr>
          <w:sz w:val="18"/>
          <w:szCs w:val="22"/>
          <w:vertAlign w:val="superscript"/>
        </w:rPr>
        <w:t>th</w:t>
      </w:r>
      <w:r w:rsidR="00C546A6">
        <w:rPr>
          <w:sz w:val="18"/>
          <w:szCs w:val="22"/>
        </w:rPr>
        <w:t xml:space="preserve"> edition </w:t>
      </w:r>
      <w:r w:rsidR="00D52CC9" w:rsidRPr="009E0EBE">
        <w:rPr>
          <w:sz w:val="18"/>
          <w:szCs w:val="22"/>
        </w:rPr>
        <w:t>manual carefully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ED1E1E" w14:paraId="49CC6748" w14:textId="77777777" w:rsidTr="0977F045">
        <w:tc>
          <w:tcPr>
            <w:tcW w:w="9350" w:type="dxa"/>
            <w:gridSpan w:val="2"/>
            <w:shd w:val="clear" w:color="auto" w:fill="auto"/>
          </w:tcPr>
          <w:p w14:paraId="0A9323AD" w14:textId="5B923098" w:rsidR="00ED1E1E" w:rsidRPr="00143CE6" w:rsidRDefault="0977F045" w:rsidP="00143CE6">
            <w:pPr>
              <w:pStyle w:val="Heading1"/>
            </w:pPr>
            <w:r>
              <w:t>Title Page</w:t>
            </w:r>
            <w:sdt>
              <w:sdtPr>
                <w:id w:val="401958542"/>
                <w:placeholder>
                  <w:docPart w:val="5CC8BC1D3E744501AC89EDBC5CA23790"/>
                </w:placeholder>
                <w15:appearance w15:val="hidden"/>
              </w:sdtPr>
              <w:sdtContent/>
            </w:sdt>
            <w:r>
              <w:t xml:space="preserve"> </w:t>
            </w:r>
          </w:p>
        </w:tc>
      </w:tr>
      <w:tr w:rsidR="00983B96" w14:paraId="074B836A" w14:textId="77777777" w:rsidTr="0977F045">
        <w:tc>
          <w:tcPr>
            <w:tcW w:w="445" w:type="dxa"/>
            <w:shd w:val="clear" w:color="auto" w:fill="auto"/>
          </w:tcPr>
          <w:p w14:paraId="41A32147" w14:textId="77777777" w:rsidR="00983B96" w:rsidRDefault="00000000" w:rsidP="008B33BD">
            <w:sdt>
              <w:sdtPr>
                <w:id w:val="9142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8" w:space="0" w:color="E99D93" w:themeColor="accent6"/>
            </w:tcBorders>
            <w:shd w:val="clear" w:color="auto" w:fill="auto"/>
          </w:tcPr>
          <w:p w14:paraId="2A407EC1" w14:textId="0C3F7FB9" w:rsidR="00983B96" w:rsidRDefault="00000000" w:rsidP="000069FB">
            <w:sdt>
              <w:sdtPr>
                <w:id w:val="-419566233"/>
                <w:placeholder>
                  <w:docPart w:val="591B6588BD214F49954B27C28CD52398"/>
                </w:placeholder>
                <w15:appearance w15:val="hidden"/>
              </w:sdtPr>
              <w:sdtContent>
                <w:r w:rsidR="00C25BE1">
                  <w:t>Line spacing. Use the template to ensure line spacing is identical. Pay special attention to whether a section is double spaced or single spaced.</w:t>
                </w:r>
              </w:sdtContent>
            </w:sdt>
            <w:r w:rsidR="000069FB">
              <w:t xml:space="preserve"> </w:t>
            </w:r>
            <w:r w:rsidR="00943C6F">
              <w:t>Your name falls equal line spaces between the last line of your title and “A thesis submitted…”</w:t>
            </w:r>
          </w:p>
        </w:tc>
      </w:tr>
      <w:tr w:rsidR="00983B96" w14:paraId="521DE053" w14:textId="77777777" w:rsidTr="0977F045">
        <w:tc>
          <w:tcPr>
            <w:tcW w:w="445" w:type="dxa"/>
            <w:shd w:val="clear" w:color="auto" w:fill="auto"/>
          </w:tcPr>
          <w:p w14:paraId="76FD300D" w14:textId="77777777" w:rsidR="00983B96" w:rsidRDefault="00000000" w:rsidP="008B33BD">
            <w:sdt>
              <w:sdtPr>
                <w:id w:val="20483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6A296BEA" w14:textId="199B5D0F" w:rsidR="00983B96" w:rsidRDefault="00000000" w:rsidP="000069FB">
            <w:sdt>
              <w:sdtPr>
                <w:id w:val="-1587139614"/>
                <w:placeholder>
                  <w:docPart w:val="9251845509B74DD290F355A67FADA21D"/>
                </w:placeholder>
                <w15:appearance w15:val="hidden"/>
              </w:sdtPr>
              <w:sdtContent>
                <w:r w:rsidR="00C25BE1">
                  <w:t>The name listed should match your name in AIM (no nicknames, shortened names, married names</w:t>
                </w:r>
                <w:r w:rsidR="00B05D31">
                  <w:t>, etc</w:t>
                </w:r>
                <w:r w:rsidR="00E86B01">
                  <w:t xml:space="preserve">. </w:t>
                </w:r>
                <w:r w:rsidR="00B05D31">
                  <w:t>Nothing</w:t>
                </w:r>
                <w:r w:rsidR="00C25BE1">
                  <w:t xml:space="preserve"> that differ</w:t>
                </w:r>
                <w:r w:rsidR="00B05D31">
                  <w:t>s</w:t>
                </w:r>
                <w:r w:rsidR="00C25BE1">
                  <w:t xml:space="preserve"> from official name listed in AIM)</w:t>
                </w:r>
              </w:sdtContent>
            </w:sdt>
            <w:r w:rsidR="000069FB">
              <w:t xml:space="preserve"> </w:t>
            </w:r>
          </w:p>
        </w:tc>
      </w:tr>
      <w:tr w:rsidR="00983B96" w14:paraId="1DBCB1AC" w14:textId="77777777" w:rsidTr="0977F045">
        <w:tc>
          <w:tcPr>
            <w:tcW w:w="445" w:type="dxa"/>
            <w:shd w:val="clear" w:color="auto" w:fill="auto"/>
          </w:tcPr>
          <w:p w14:paraId="5F33B4B4" w14:textId="77777777" w:rsidR="00983B96" w:rsidRDefault="00000000" w:rsidP="008B33BD">
            <w:sdt>
              <w:sdtPr>
                <w:id w:val="38584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5DA85473" w14:textId="67A46C8F" w:rsidR="00ED1E1E" w:rsidRDefault="00000000" w:rsidP="000069FB">
            <w:sdt>
              <w:sdtPr>
                <w:id w:val="-2014067751"/>
                <w:placeholder>
                  <w:docPart w:val="6D5BE91AC8B34F5180B4E152E82527D0"/>
                </w:placeholder>
                <w15:appearance w15:val="hidden"/>
              </w:sdtPr>
              <w:sdtContent>
                <w:r w:rsidR="00C25BE1">
                  <w:t xml:space="preserve">Title may not exceed 6 inches on one line </w:t>
                </w:r>
              </w:sdtContent>
            </w:sdt>
            <w:r w:rsidR="008E582D">
              <w:t>– titles longer than six inches will need to be on more than one line formatted as an inverted pyramid (longest line on top, shortest on the bottom)</w:t>
            </w:r>
          </w:p>
        </w:tc>
      </w:tr>
      <w:tr w:rsidR="00ED1E1E" w14:paraId="6ACA3CEC" w14:textId="77777777" w:rsidTr="0977F045">
        <w:tc>
          <w:tcPr>
            <w:tcW w:w="445" w:type="dxa"/>
            <w:shd w:val="clear" w:color="auto" w:fill="auto"/>
          </w:tcPr>
          <w:p w14:paraId="6AF8CA8E" w14:textId="77777777" w:rsidR="00ED1E1E" w:rsidRDefault="00000000" w:rsidP="008B33BD">
            <w:sdt>
              <w:sdtPr>
                <w:id w:val="134382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657F96D4" w14:textId="29CDD9D2" w:rsidR="00ED1E1E" w:rsidRDefault="00000000" w:rsidP="000069FB">
            <w:sdt>
              <w:sdtPr>
                <w:id w:val="724726425"/>
                <w:placeholder>
                  <w:docPart w:val="A1161D849082413EA179D1F043A5F3B6"/>
                </w:placeholder>
                <w15:appearance w15:val="hidden"/>
              </w:sdtPr>
              <w:sdtContent>
                <w:r w:rsidR="28479F30">
                  <w:t xml:space="preserve">Choose correct degree name </w:t>
                </w:r>
              </w:sdtContent>
            </w:sdt>
          </w:p>
        </w:tc>
      </w:tr>
      <w:tr w:rsidR="00D92A4B" w14:paraId="62C7BA7A" w14:textId="77777777" w:rsidTr="0977F045">
        <w:tc>
          <w:tcPr>
            <w:tcW w:w="445" w:type="dxa"/>
            <w:shd w:val="clear" w:color="auto" w:fill="auto"/>
          </w:tcPr>
          <w:p w14:paraId="6B9017E0" w14:textId="77777777" w:rsidR="00D92A4B" w:rsidRDefault="00000000" w:rsidP="008B33BD">
            <w:pPr>
              <w:rPr>
                <w:rFonts w:ascii="MS Gothic" w:eastAsia="MS Gothic" w:hAnsi="MS Gothic"/>
              </w:rPr>
            </w:pPr>
            <w:sdt>
              <w:sdtPr>
                <w:id w:val="-16824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11F0ED2E" w14:textId="758AA55C" w:rsidR="00D92A4B" w:rsidRDefault="00000000" w:rsidP="000069FB">
            <w:sdt>
              <w:sdtPr>
                <w:id w:val="-547915854"/>
                <w:placeholder>
                  <w:docPart w:val="C6FF631C80474F8CB88F3E17A6486367"/>
                </w:placeholder>
                <w15:appearance w15:val="hidden"/>
              </w:sdtPr>
              <w:sdtContent>
                <w:r w:rsidR="00C25BE1">
                  <w:t>Correct spelling of chair</w:t>
                </w:r>
                <w:r w:rsidR="00C546A6">
                  <w:t>,</w:t>
                </w:r>
                <w:r w:rsidR="00C25BE1">
                  <w:t xml:space="preserve"> committee</w:t>
                </w:r>
                <w:r w:rsidR="00C546A6">
                  <w:t>, and department</w:t>
                </w:r>
                <w:r w:rsidR="00C25BE1">
                  <w:t xml:space="preserve"> names</w:t>
                </w:r>
              </w:sdtContent>
            </w:sdt>
            <w:r w:rsidR="000069FB">
              <w:t xml:space="preserve"> </w:t>
            </w:r>
          </w:p>
        </w:tc>
      </w:tr>
      <w:tr w:rsidR="00D92A4B" w14:paraId="2A080AAF" w14:textId="77777777" w:rsidTr="0977F045">
        <w:tc>
          <w:tcPr>
            <w:tcW w:w="445" w:type="dxa"/>
            <w:shd w:val="clear" w:color="auto" w:fill="auto"/>
          </w:tcPr>
          <w:p w14:paraId="2349C013" w14:textId="77777777" w:rsidR="00D92A4B" w:rsidRDefault="00000000" w:rsidP="008B33BD">
            <w:pPr>
              <w:rPr>
                <w:rFonts w:ascii="MS Gothic" w:eastAsia="MS Gothic" w:hAnsi="MS Gothic"/>
              </w:rPr>
            </w:pPr>
            <w:sdt>
              <w:sdtPr>
                <w:id w:val="86957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A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5F5A6601" w14:textId="45904A3C" w:rsidR="00D92A4B" w:rsidRPr="00635A59" w:rsidRDefault="00000000" w:rsidP="000069FB">
            <w:sdt>
              <w:sdtPr>
                <w:id w:val="2086256045"/>
                <w:placeholder>
                  <w:docPart w:val="711907B95EE541A38D824CAAAC99B1B5"/>
                </w:placeholder>
                <w15:appearance w15:val="hidden"/>
              </w:sdtPr>
              <w:sdtContent>
                <w:r w:rsidR="00037424">
                  <w:t>Do not include page numbers</w:t>
                </w:r>
              </w:sdtContent>
            </w:sdt>
            <w:r w:rsidR="000069FB">
              <w:t xml:space="preserve"> </w:t>
            </w:r>
          </w:p>
        </w:tc>
      </w:tr>
    </w:tbl>
    <w:p w14:paraId="379748CF" w14:textId="21188737" w:rsidR="006E26E6" w:rsidRDefault="006E26E6" w:rsidP="008B33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611D72" w14:paraId="2116ED6E" w14:textId="77777777" w:rsidTr="005A1538">
        <w:tc>
          <w:tcPr>
            <w:tcW w:w="9350" w:type="dxa"/>
            <w:gridSpan w:val="2"/>
            <w:shd w:val="clear" w:color="auto" w:fill="auto"/>
          </w:tcPr>
          <w:p w14:paraId="000A2AC1" w14:textId="125F2AD6" w:rsidR="00611D72" w:rsidRDefault="00000000" w:rsidP="005A1538">
            <w:pPr>
              <w:pStyle w:val="Heading1"/>
            </w:pPr>
            <w:sdt>
              <w:sdtPr>
                <w:id w:val="-15013144"/>
                <w:placeholder>
                  <w:docPart w:val="0F16705509C94E6990D771A2BDE0A601"/>
                </w:placeholder>
                <w15:appearance w15:val="hidden"/>
              </w:sdtPr>
              <w:sdtContent>
                <w:r w:rsidR="00611D72">
                  <w:t>abstract</w:t>
                </w:r>
              </w:sdtContent>
            </w:sdt>
            <w:r w:rsidR="00611D72">
              <w:t xml:space="preserve"> </w:t>
            </w:r>
          </w:p>
        </w:tc>
      </w:tr>
      <w:tr w:rsidR="00611D72" w14:paraId="6A77440C" w14:textId="77777777" w:rsidTr="005A1538">
        <w:tc>
          <w:tcPr>
            <w:tcW w:w="445" w:type="dxa"/>
            <w:shd w:val="clear" w:color="auto" w:fill="auto"/>
          </w:tcPr>
          <w:p w14:paraId="079F5B19" w14:textId="77777777" w:rsidR="00611D72" w:rsidRDefault="00000000" w:rsidP="005A1538">
            <w:sdt>
              <w:sdtPr>
                <w:id w:val="59822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8" w:space="0" w:color="E99D93" w:themeColor="accent6"/>
            </w:tcBorders>
            <w:shd w:val="clear" w:color="auto" w:fill="auto"/>
          </w:tcPr>
          <w:p w14:paraId="07768FCC" w14:textId="4DCAC74D" w:rsidR="00611D72" w:rsidRDefault="00B61B19" w:rsidP="005A1538">
            <w:r>
              <w:t xml:space="preserve">Title should not exceed 6 inches on one line and should be identical to the title on the title page </w:t>
            </w:r>
          </w:p>
        </w:tc>
      </w:tr>
      <w:tr w:rsidR="00611D72" w14:paraId="32F475B4" w14:textId="77777777" w:rsidTr="005A1538">
        <w:tc>
          <w:tcPr>
            <w:tcW w:w="445" w:type="dxa"/>
            <w:shd w:val="clear" w:color="auto" w:fill="auto"/>
          </w:tcPr>
          <w:p w14:paraId="7C7A7060" w14:textId="77777777" w:rsidR="00611D72" w:rsidRDefault="00000000" w:rsidP="005A1538">
            <w:sdt>
              <w:sdtPr>
                <w:id w:val="50124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003601EC" w14:textId="175C4E21" w:rsidR="00611D72" w:rsidRDefault="00B61B19" w:rsidP="005A1538">
            <w:r>
              <w:t>Indented, single-spaced paragraphs; double space between paragraphs</w:t>
            </w:r>
          </w:p>
        </w:tc>
      </w:tr>
      <w:tr w:rsidR="00611D72" w14:paraId="7586CE19" w14:textId="77777777" w:rsidTr="005A1538">
        <w:tc>
          <w:tcPr>
            <w:tcW w:w="445" w:type="dxa"/>
            <w:shd w:val="clear" w:color="auto" w:fill="auto"/>
          </w:tcPr>
          <w:p w14:paraId="6754525B" w14:textId="77777777" w:rsidR="00611D72" w:rsidRDefault="00000000" w:rsidP="005A1538">
            <w:pPr>
              <w:rPr>
                <w:rFonts w:ascii="MS Gothic" w:eastAsia="MS Gothic" w:hAnsi="MS Gothic"/>
              </w:rPr>
            </w:pPr>
            <w:sdt>
              <w:sdtPr>
                <w:id w:val="150955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28E85EBA" w14:textId="0277D050" w:rsidR="00611D72" w:rsidRDefault="00000000" w:rsidP="005A1538">
            <w:sdt>
              <w:sdtPr>
                <w:id w:val="-1229761635"/>
                <w:placeholder>
                  <w:docPart w:val="DEB0AD88C73F416D9C7E141A7D9BBB6F"/>
                </w:placeholder>
                <w15:appearance w15:val="hidden"/>
              </w:sdtPr>
              <w:sdtContent>
                <w:r w:rsidR="00611D72">
                  <w:t>Keywords on the bottom line of the page</w:t>
                </w:r>
                <w:r w:rsidR="00C546A6">
                  <w:t>, lowercase all</w:t>
                </w:r>
              </w:sdtContent>
            </w:sdt>
          </w:p>
        </w:tc>
      </w:tr>
    </w:tbl>
    <w:p w14:paraId="301C0B4B" w14:textId="77777777" w:rsidR="006E7C68" w:rsidRDefault="006E7C68" w:rsidP="008B33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C6250D" w14:paraId="0A5B6411" w14:textId="77777777" w:rsidTr="00DD7557">
        <w:tc>
          <w:tcPr>
            <w:tcW w:w="9350" w:type="dxa"/>
            <w:gridSpan w:val="2"/>
            <w:shd w:val="clear" w:color="auto" w:fill="auto"/>
          </w:tcPr>
          <w:p w14:paraId="41D1028B" w14:textId="67FB11A1" w:rsidR="00C6250D" w:rsidRDefault="00000000" w:rsidP="00C6250D">
            <w:pPr>
              <w:pStyle w:val="Heading1"/>
            </w:pPr>
            <w:sdt>
              <w:sdtPr>
                <w:id w:val="-909391636"/>
                <w:placeholder>
                  <w:docPart w:val="9127A56F7D3B4170AEC653EBDF174E40"/>
                </w:placeholder>
                <w15:appearance w15:val="hidden"/>
              </w:sdtPr>
              <w:sdtContent>
                <w:r w:rsidR="00037424">
                  <w:t>Table of Contents</w:t>
                </w:r>
              </w:sdtContent>
            </w:sdt>
            <w:r w:rsidR="00E342DA">
              <w:t xml:space="preserve"> </w:t>
            </w:r>
          </w:p>
        </w:tc>
      </w:tr>
      <w:tr w:rsidR="00C6250D" w14:paraId="3E5D99B9" w14:textId="77777777" w:rsidTr="006D6E83">
        <w:tc>
          <w:tcPr>
            <w:tcW w:w="445" w:type="dxa"/>
            <w:shd w:val="clear" w:color="auto" w:fill="auto"/>
          </w:tcPr>
          <w:p w14:paraId="6F1AA448" w14:textId="77777777" w:rsidR="00C6250D" w:rsidRDefault="00000000" w:rsidP="008B33BD">
            <w:sdt>
              <w:sdtPr>
                <w:id w:val="-89072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5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8" w:space="0" w:color="E99D93" w:themeColor="accent6"/>
            </w:tcBorders>
            <w:shd w:val="clear" w:color="auto" w:fill="auto"/>
          </w:tcPr>
          <w:p w14:paraId="6C1D62A1" w14:textId="63749F41" w:rsidR="00C6250D" w:rsidRDefault="00000000" w:rsidP="000069FB">
            <w:sdt>
              <w:sdtPr>
                <w:id w:val="-391813797"/>
                <w:placeholder>
                  <w:docPart w:val="189712911CE54949A993C81813EA8834"/>
                </w:placeholder>
                <w15:appearance w15:val="hidden"/>
              </w:sdtPr>
              <w:sdtContent>
                <w:r w:rsidR="00037424">
                  <w:t>Page numbers begin (</w:t>
                </w:r>
                <w:r w:rsidR="00A677EB">
                  <w:t xml:space="preserve">lowercase </w:t>
                </w:r>
                <w:r w:rsidR="00037424">
                  <w:t>roman numerals)</w:t>
                </w:r>
              </w:sdtContent>
            </w:sdt>
            <w:r w:rsidR="00B61B19">
              <w:t xml:space="preserve"> in upper right corner</w:t>
            </w:r>
            <w:r w:rsidR="000069FB">
              <w:t xml:space="preserve"> </w:t>
            </w:r>
          </w:p>
        </w:tc>
      </w:tr>
      <w:tr w:rsidR="00C6250D" w14:paraId="36DBB9BB" w14:textId="77777777" w:rsidTr="006D6E83">
        <w:tc>
          <w:tcPr>
            <w:tcW w:w="445" w:type="dxa"/>
            <w:shd w:val="clear" w:color="auto" w:fill="auto"/>
          </w:tcPr>
          <w:p w14:paraId="27DF22F4" w14:textId="77777777" w:rsidR="00C6250D" w:rsidRDefault="00000000" w:rsidP="008B33BD">
            <w:sdt>
              <w:sdtPr>
                <w:id w:val="-5950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5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364CAED4" w14:textId="3E707CDB" w:rsidR="00C6250D" w:rsidRDefault="00000000" w:rsidP="000069FB">
            <w:sdt>
              <w:sdtPr>
                <w:id w:val="-685521331"/>
                <w:placeholder>
                  <w:docPart w:val="EA3752E457F24EA190A8748CDB4D029B"/>
                </w:placeholder>
                <w15:appearance w15:val="hidden"/>
              </w:sdtPr>
              <w:sdtContent>
                <w:r w:rsidR="00037424">
                  <w:t>“TITLE PAGE” not actual title of thesis</w:t>
                </w:r>
              </w:sdtContent>
            </w:sdt>
            <w:r w:rsidR="000069FB">
              <w:t xml:space="preserve"> </w:t>
            </w:r>
          </w:p>
        </w:tc>
      </w:tr>
      <w:tr w:rsidR="00C6250D" w14:paraId="315B127A" w14:textId="77777777" w:rsidTr="006D6E83">
        <w:tc>
          <w:tcPr>
            <w:tcW w:w="445" w:type="dxa"/>
            <w:shd w:val="clear" w:color="auto" w:fill="auto"/>
          </w:tcPr>
          <w:p w14:paraId="2671160C" w14:textId="4547146B" w:rsidR="00C6250D" w:rsidRDefault="00000000" w:rsidP="008B33BD">
            <w:pPr>
              <w:rPr>
                <w:rFonts w:ascii="MS Gothic" w:eastAsia="MS Gothic" w:hAnsi="MS Gothic"/>
              </w:rPr>
            </w:pPr>
            <w:sdt>
              <w:sdtPr>
                <w:id w:val="-47244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5B679F67" w14:textId="26AF0904" w:rsidR="00C6250D" w:rsidRDefault="00000000" w:rsidP="000069FB">
            <w:sdt>
              <w:sdtPr>
                <w:id w:val="1147941336"/>
                <w:placeholder>
                  <w:docPart w:val="484E00A27E8C4679AE47FFAB71F6ED18"/>
                </w:placeholder>
                <w15:appearance w15:val="hidden"/>
              </w:sdtPr>
              <w:sdtContent>
                <w:r w:rsidR="00037424">
                  <w:t>Links and page numbers should be accurate</w:t>
                </w:r>
              </w:sdtContent>
            </w:sdt>
          </w:p>
        </w:tc>
      </w:tr>
      <w:tr w:rsidR="00611D72" w14:paraId="6C82BA86" w14:textId="77777777" w:rsidTr="006D6E83">
        <w:tc>
          <w:tcPr>
            <w:tcW w:w="445" w:type="dxa"/>
            <w:shd w:val="clear" w:color="auto" w:fill="auto"/>
          </w:tcPr>
          <w:p w14:paraId="326DA940" w14:textId="5D904204" w:rsidR="00611D72" w:rsidRDefault="00000000" w:rsidP="008B33BD">
            <w:sdt>
              <w:sdtPr>
                <w:id w:val="85770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3402DA70" w14:textId="67ED2484" w:rsidR="0083733B" w:rsidRDefault="00611D72" w:rsidP="000069FB">
            <w:r>
              <w:t>Headings up to level 3 are included</w:t>
            </w:r>
          </w:p>
        </w:tc>
      </w:tr>
      <w:tr w:rsidR="0083733B" w14:paraId="4B7D98C4" w14:textId="77777777" w:rsidTr="006D6E83">
        <w:tc>
          <w:tcPr>
            <w:tcW w:w="445" w:type="dxa"/>
            <w:shd w:val="clear" w:color="auto" w:fill="auto"/>
          </w:tcPr>
          <w:p w14:paraId="09AF7050" w14:textId="240DDD4F" w:rsidR="0083733B" w:rsidRDefault="00000000" w:rsidP="008B33BD">
            <w:pPr>
              <w:rPr>
                <w:rFonts w:ascii="MS Gothic" w:eastAsia="MS Gothic" w:hAnsi="MS Gothic"/>
              </w:rPr>
            </w:pPr>
            <w:sdt>
              <w:sdtPr>
                <w:id w:val="123573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2A745214" w14:textId="609109A0" w:rsidR="0083733B" w:rsidRDefault="0083733B" w:rsidP="000069FB">
            <w:r>
              <w:t>Font size and type consistent with the rest of the thesis (Times New Roman, 12</w:t>
            </w:r>
            <w:r w:rsidR="00C546A6">
              <w:t xml:space="preserve"> </w:t>
            </w:r>
            <w:proofErr w:type="spellStart"/>
            <w:r w:rsidR="00C546A6">
              <w:t>pt</w:t>
            </w:r>
            <w:proofErr w:type="spellEnd"/>
            <w:r>
              <w:t>)</w:t>
            </w:r>
          </w:p>
        </w:tc>
      </w:tr>
      <w:tr w:rsidR="0083733B" w14:paraId="2F922027" w14:textId="77777777" w:rsidTr="006D6E83">
        <w:tc>
          <w:tcPr>
            <w:tcW w:w="445" w:type="dxa"/>
            <w:shd w:val="clear" w:color="auto" w:fill="auto"/>
          </w:tcPr>
          <w:p w14:paraId="175D46DB" w14:textId="7F622B60" w:rsidR="0083733B" w:rsidRDefault="00000000" w:rsidP="008B33BD">
            <w:pPr>
              <w:rPr>
                <w:rFonts w:ascii="MS Gothic" w:eastAsia="MS Gothic" w:hAnsi="MS Gothic"/>
              </w:rPr>
            </w:pPr>
            <w:sdt>
              <w:sdtPr>
                <w:id w:val="-204897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70740FE1" w14:textId="12801EEB" w:rsidR="0083733B" w:rsidRDefault="0083733B" w:rsidP="000069FB">
            <w:r>
              <w:t>See template for proper formatting of table of contents – template is pre-formatted</w:t>
            </w:r>
            <w:r w:rsidR="00C546A6">
              <w:t xml:space="preserve"> and hyperlinked</w:t>
            </w:r>
            <w:r>
              <w:t xml:space="preserve"> correctly</w:t>
            </w:r>
          </w:p>
        </w:tc>
      </w:tr>
    </w:tbl>
    <w:p w14:paraId="3625582E" w14:textId="77777777" w:rsidR="00B05D31" w:rsidRDefault="00B05D31" w:rsidP="008B33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C6250D" w14:paraId="32AC09B8" w14:textId="77777777" w:rsidTr="004F38EC">
        <w:tc>
          <w:tcPr>
            <w:tcW w:w="9350" w:type="dxa"/>
            <w:gridSpan w:val="2"/>
          </w:tcPr>
          <w:p w14:paraId="7E703B9E" w14:textId="25E04F0B" w:rsidR="00C6250D" w:rsidRDefault="00000000" w:rsidP="00C6250D">
            <w:pPr>
              <w:pStyle w:val="Heading1"/>
            </w:pPr>
            <w:sdt>
              <w:sdtPr>
                <w:id w:val="-1173798385"/>
                <w:placeholder>
                  <w:docPart w:val="D640F9A8261B48CA8B2A209D1AD85CC9"/>
                </w:placeholder>
                <w15:appearance w15:val="hidden"/>
              </w:sdtPr>
              <w:sdtContent>
                <w:r w:rsidR="00037424">
                  <w:t>List of tables/list of figures</w:t>
                </w:r>
              </w:sdtContent>
            </w:sdt>
            <w:r w:rsidR="00E342DA">
              <w:t xml:space="preserve"> </w:t>
            </w:r>
          </w:p>
        </w:tc>
      </w:tr>
      <w:tr w:rsidR="00C6250D" w14:paraId="43F79167" w14:textId="77777777" w:rsidTr="00037424">
        <w:tc>
          <w:tcPr>
            <w:tcW w:w="445" w:type="dxa"/>
          </w:tcPr>
          <w:p w14:paraId="0CFDB249" w14:textId="218062CB" w:rsidR="00C6250D" w:rsidRDefault="00000000" w:rsidP="008B33BD">
            <w:sdt>
              <w:sdtPr>
                <w:id w:val="-109346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4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4" w:space="0" w:color="E99D93" w:themeColor="accent6"/>
            </w:tcBorders>
          </w:tcPr>
          <w:p w14:paraId="7BAD5735" w14:textId="095DDB71" w:rsidR="00C6250D" w:rsidRDefault="00000000" w:rsidP="008B33BD">
            <w:sdt>
              <w:sdtPr>
                <w:id w:val="1022362321"/>
                <w:placeholder>
                  <w:docPart w:val="BBD936FCE1E7435EBFD3F83F6104B248"/>
                </w:placeholder>
                <w15:appearance w15:val="hidden"/>
              </w:sdtPr>
              <w:sdtContent>
                <w:r w:rsidR="00037424">
                  <w:t xml:space="preserve">Links </w:t>
                </w:r>
                <w:r w:rsidR="00C546A6">
                  <w:t>may or may not be</w:t>
                </w:r>
                <w:r w:rsidR="00037424">
                  <w:t xml:space="preserve"> hyperlinked</w:t>
                </w:r>
                <w:r w:rsidR="00C546A6">
                  <w:t xml:space="preserve"> – check with your department</w:t>
                </w:r>
                <w:r w:rsidR="00037424">
                  <w:t xml:space="preserve"> </w:t>
                </w:r>
              </w:sdtContent>
            </w:sdt>
          </w:p>
        </w:tc>
      </w:tr>
      <w:tr w:rsidR="00037424" w14:paraId="25D641B9" w14:textId="77777777" w:rsidTr="00037424">
        <w:tc>
          <w:tcPr>
            <w:tcW w:w="445" w:type="dxa"/>
          </w:tcPr>
          <w:p w14:paraId="69D7DF14" w14:textId="79AE04C8" w:rsidR="00037424" w:rsidRDefault="00000000" w:rsidP="008B33BD">
            <w:sdt>
              <w:sdtPr>
                <w:id w:val="35940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4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1995E09A" w14:textId="0531F494" w:rsidR="00037424" w:rsidRDefault="00C546A6" w:rsidP="008B33BD">
            <w:r>
              <w:t xml:space="preserve">1/4” tab </w:t>
            </w:r>
            <w:r w:rsidR="006E7C68">
              <w:t>spacing between “table/figure #” and title of figure/table</w:t>
            </w:r>
          </w:p>
        </w:tc>
      </w:tr>
      <w:tr w:rsidR="00A677EB" w14:paraId="16CD64B6" w14:textId="77777777" w:rsidTr="00037424">
        <w:tc>
          <w:tcPr>
            <w:tcW w:w="445" w:type="dxa"/>
          </w:tcPr>
          <w:p w14:paraId="109B5697" w14:textId="744B2DBC" w:rsidR="00A677EB" w:rsidRDefault="00000000" w:rsidP="00A677EB">
            <w:sdt>
              <w:sdtPr>
                <w:id w:val="1057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7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32558B4A" w14:textId="6C64F18B" w:rsidR="00A677EB" w:rsidRDefault="00A677EB" w:rsidP="00A677EB">
            <w:r>
              <w:t>Titles should be title case</w:t>
            </w:r>
          </w:p>
        </w:tc>
      </w:tr>
    </w:tbl>
    <w:p w14:paraId="0B91EDB8" w14:textId="3EEA0C45" w:rsidR="00C6250D" w:rsidRDefault="00C6250D" w:rsidP="008B33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6E7C68" w14:paraId="10EA52A2" w14:textId="77777777" w:rsidTr="005A1538">
        <w:tc>
          <w:tcPr>
            <w:tcW w:w="9350" w:type="dxa"/>
            <w:gridSpan w:val="2"/>
            <w:shd w:val="clear" w:color="auto" w:fill="auto"/>
          </w:tcPr>
          <w:p w14:paraId="25C4FB52" w14:textId="29450EA5" w:rsidR="006E7C68" w:rsidRDefault="00000000" w:rsidP="005A1538">
            <w:pPr>
              <w:pStyle w:val="Heading1"/>
            </w:pPr>
            <w:sdt>
              <w:sdtPr>
                <w:id w:val="2112395725"/>
                <w:placeholder>
                  <w:docPart w:val="E51C14201BD9488E994CC7AAEF4CCA7E"/>
                </w:placeholder>
                <w15:appearance w15:val="hidden"/>
              </w:sdtPr>
              <w:sdtContent>
                <w:r w:rsidR="006E7C68">
                  <w:t>description of Thesis (if needed)</w:t>
                </w:r>
              </w:sdtContent>
            </w:sdt>
          </w:p>
        </w:tc>
      </w:tr>
      <w:tr w:rsidR="00334F5F" w14:paraId="6201A0BE" w14:textId="77777777" w:rsidTr="0068590A">
        <w:tc>
          <w:tcPr>
            <w:tcW w:w="445" w:type="dxa"/>
            <w:shd w:val="clear" w:color="auto" w:fill="auto"/>
          </w:tcPr>
          <w:p w14:paraId="0870BC2A" w14:textId="3BE4638F" w:rsidR="00334F5F" w:rsidRDefault="00000000" w:rsidP="005A1538">
            <w:sdt>
              <w:sdtPr>
                <w:id w:val="198912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67EF4A48" w14:textId="1CB178E7" w:rsidR="00334F5F" w:rsidRDefault="00334F5F" w:rsidP="005A1538">
            <w:r>
              <w:t>Explanation of any alternate style requirements from your department (running head, length, location of tables and figures)</w:t>
            </w:r>
          </w:p>
        </w:tc>
      </w:tr>
      <w:tr w:rsidR="00334F5F" w14:paraId="6F7CEA1E" w14:textId="77777777" w:rsidTr="005A1538">
        <w:tc>
          <w:tcPr>
            <w:tcW w:w="445" w:type="dxa"/>
            <w:shd w:val="clear" w:color="auto" w:fill="auto"/>
          </w:tcPr>
          <w:p w14:paraId="73808B23" w14:textId="72160DA3" w:rsidR="00334F5F" w:rsidRDefault="00000000" w:rsidP="005A1538">
            <w:sdt>
              <w:sdtPr>
                <w:id w:val="13114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8" w:space="0" w:color="E99D93" w:themeColor="accent6"/>
              <w:bottom w:val="single" w:sz="8" w:space="0" w:color="E99D93" w:themeColor="accent6"/>
            </w:tcBorders>
            <w:shd w:val="clear" w:color="auto" w:fill="auto"/>
          </w:tcPr>
          <w:p w14:paraId="2566B00F" w14:textId="0F463CAA" w:rsidR="00334F5F" w:rsidRDefault="00334F5F" w:rsidP="005A1538">
            <w:r>
              <w:t xml:space="preserve">Explanation of appendixes </w:t>
            </w:r>
          </w:p>
        </w:tc>
      </w:tr>
    </w:tbl>
    <w:p w14:paraId="7E15CF77" w14:textId="77777777" w:rsidR="006E7C68" w:rsidRDefault="006E7C68" w:rsidP="008B33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9B588E" w14:paraId="18207929" w14:textId="77777777" w:rsidTr="65B97C73">
        <w:tc>
          <w:tcPr>
            <w:tcW w:w="9350" w:type="dxa"/>
            <w:gridSpan w:val="2"/>
          </w:tcPr>
          <w:p w14:paraId="78596263" w14:textId="594FABE1" w:rsidR="009B588E" w:rsidRDefault="006E7C68" w:rsidP="009B588E">
            <w:pPr>
              <w:pStyle w:val="Heading1"/>
            </w:pPr>
            <w:r>
              <w:t>Body of Thesis</w:t>
            </w:r>
            <w:r w:rsidR="00E342DA">
              <w:t xml:space="preserve"> </w:t>
            </w:r>
          </w:p>
        </w:tc>
      </w:tr>
      <w:tr w:rsidR="009B588E" w14:paraId="17EE06AA" w14:textId="77777777" w:rsidTr="65B97C73">
        <w:tc>
          <w:tcPr>
            <w:tcW w:w="445" w:type="dxa"/>
          </w:tcPr>
          <w:p w14:paraId="30D4E3DA" w14:textId="34A67082" w:rsidR="009B588E" w:rsidRDefault="00000000" w:rsidP="008B33BD">
            <w:sdt>
              <w:sdtPr>
                <w:id w:val="-37153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6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4" w:space="0" w:color="E99D93" w:themeColor="accent6"/>
            </w:tcBorders>
          </w:tcPr>
          <w:p w14:paraId="7235E062" w14:textId="2AA9F060" w:rsidR="009B588E" w:rsidRDefault="00000000" w:rsidP="008B33BD">
            <w:sdt>
              <w:sdtPr>
                <w:id w:val="-343630718"/>
                <w:placeholder>
                  <w:docPart w:val="43E67E0651914CDB9400B1A543C701C7"/>
                </w:placeholder>
                <w15:appearance w15:val="hidden"/>
              </w:sdtPr>
              <w:sdtContent>
                <w:r w:rsidR="006E7C68">
                  <w:t xml:space="preserve">Chapter 1 starts on page </w:t>
                </w:r>
                <w:r w:rsidR="00F006D7">
                  <w:t>1; page numbers should be in the upper right-hand corner</w:t>
                </w:r>
              </w:sdtContent>
            </w:sdt>
            <w:r w:rsidR="000069FB">
              <w:t xml:space="preserve"> </w:t>
            </w:r>
          </w:p>
        </w:tc>
      </w:tr>
      <w:tr w:rsidR="00C546A6" w14:paraId="58692CF8" w14:textId="77777777" w:rsidTr="65B97C73">
        <w:tc>
          <w:tcPr>
            <w:tcW w:w="445" w:type="dxa"/>
          </w:tcPr>
          <w:p w14:paraId="468C3B2F" w14:textId="3A1B1146" w:rsidR="00C546A6" w:rsidRDefault="00000000" w:rsidP="00C546A6">
            <w:sdt>
              <w:sdtPr>
                <w:id w:val="-42812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4" w:space="0" w:color="E99D93" w:themeColor="accent6"/>
            </w:tcBorders>
          </w:tcPr>
          <w:p w14:paraId="0CC7648D" w14:textId="3A0E1289" w:rsidR="00C546A6" w:rsidRDefault="00C546A6" w:rsidP="00C546A6">
            <w:r>
              <w:t xml:space="preserve">Double </w:t>
            </w:r>
            <w:r w:rsidR="00943C6F">
              <w:t>space,</w:t>
            </w:r>
            <w:r>
              <w:t xml:space="preserve"> check paragraph formatting and remove space before and after</w:t>
            </w:r>
          </w:p>
        </w:tc>
      </w:tr>
      <w:tr w:rsidR="00C546A6" w14:paraId="13EC0108" w14:textId="77777777" w:rsidTr="65B97C73">
        <w:tc>
          <w:tcPr>
            <w:tcW w:w="445" w:type="dxa"/>
          </w:tcPr>
          <w:p w14:paraId="7174D915" w14:textId="260721B0" w:rsidR="00C546A6" w:rsidRDefault="00000000" w:rsidP="00C546A6">
            <w:sdt>
              <w:sdtPr>
                <w:id w:val="27537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2AB8F06B" w14:textId="7F7C642B" w:rsidR="00C546A6" w:rsidRDefault="00C546A6" w:rsidP="00C546A6">
            <w:r>
              <w:t>Half-inch paragraph indentation</w:t>
            </w:r>
          </w:p>
        </w:tc>
      </w:tr>
      <w:tr w:rsidR="00C546A6" w14:paraId="2CE3A044" w14:textId="77777777" w:rsidTr="65B97C73">
        <w:tc>
          <w:tcPr>
            <w:tcW w:w="445" w:type="dxa"/>
          </w:tcPr>
          <w:p w14:paraId="0F0C09F2" w14:textId="332C4A33" w:rsidR="00C546A6" w:rsidRDefault="00000000" w:rsidP="00C546A6">
            <w:sdt>
              <w:sdtPr>
                <w:id w:val="-167441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5BE64B4D" w14:textId="2B8CEDDB" w:rsidR="00C546A6" w:rsidRDefault="00C546A6" w:rsidP="00C546A6">
            <w:r>
              <w:t>Single-space after periods</w:t>
            </w:r>
          </w:p>
        </w:tc>
      </w:tr>
      <w:tr w:rsidR="00C546A6" w14:paraId="28CB4713" w14:textId="77777777" w:rsidTr="00C546A6">
        <w:tc>
          <w:tcPr>
            <w:tcW w:w="445" w:type="dxa"/>
          </w:tcPr>
          <w:p w14:paraId="0D0FBD14" w14:textId="1D8223BA" w:rsidR="00C546A6" w:rsidRDefault="00000000" w:rsidP="00C546A6">
            <w:sdt>
              <w:sdtPr>
                <w:id w:val="122911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4" w:space="0" w:color="E99D93" w:themeColor="accent6"/>
            </w:tcBorders>
          </w:tcPr>
          <w:p w14:paraId="2FD56688" w14:textId="326B4FEA" w:rsidR="00C546A6" w:rsidRDefault="00C546A6" w:rsidP="00C546A6">
            <w:r>
              <w:t>*Abbreviations – after the first introduction of an abbreviation use only the abbreviation (see further rules in APA 6.24)</w:t>
            </w:r>
          </w:p>
        </w:tc>
      </w:tr>
      <w:tr w:rsidR="00C546A6" w14:paraId="27A2038B" w14:textId="77777777" w:rsidTr="65B97C73">
        <w:tc>
          <w:tcPr>
            <w:tcW w:w="445" w:type="dxa"/>
          </w:tcPr>
          <w:p w14:paraId="36EF8E11" w14:textId="7E6F3694" w:rsidR="00C546A6" w:rsidRDefault="00000000" w:rsidP="00C546A6">
            <w:sdt>
              <w:sdtPr>
                <w:id w:val="208271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1F29F4D3" w14:textId="6FFF6ED7" w:rsidR="00C546A6" w:rsidRDefault="00C546A6" w:rsidP="00C546A6">
            <w:r>
              <w:t xml:space="preserve">*Italics – </w:t>
            </w:r>
            <w:proofErr w:type="gramStart"/>
            <w:r>
              <w:t>most commonly used</w:t>
            </w:r>
            <w:proofErr w:type="gramEnd"/>
            <w:r>
              <w:t xml:space="preserve"> for anchors of scales, key terms or phrases (see rules at APA 6.22; note: may not be used for emphasis)</w:t>
            </w:r>
          </w:p>
        </w:tc>
      </w:tr>
      <w:tr w:rsidR="00C546A6" w14:paraId="2D8CF396" w14:textId="77777777" w:rsidTr="65B97C73">
        <w:tc>
          <w:tcPr>
            <w:tcW w:w="445" w:type="dxa"/>
          </w:tcPr>
          <w:p w14:paraId="763A3237" w14:textId="688CECA3" w:rsidR="00C546A6" w:rsidRDefault="00000000" w:rsidP="00C546A6">
            <w:sdt>
              <w:sdtPr>
                <w:id w:val="-65622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31A54D23" w14:textId="6E941527" w:rsidR="00C546A6" w:rsidRDefault="00C546A6" w:rsidP="00C546A6">
            <w:r>
              <w:t xml:space="preserve">*Quotation marks – </w:t>
            </w:r>
            <w:proofErr w:type="gramStart"/>
            <w:r>
              <w:t>most commonly used</w:t>
            </w:r>
            <w:proofErr w:type="gramEnd"/>
            <w:r>
              <w:t xml:space="preserve"> for quoted material, first introduction of a word or phrase used ironically/slang/invented or coined phrase, or to introduce a label (see rules at APA 6.7; note: may not be used to highlight key terms or to hedge or downplay meaning)</w:t>
            </w:r>
          </w:p>
        </w:tc>
      </w:tr>
      <w:tr w:rsidR="00C546A6" w14:paraId="55C5E16A" w14:textId="77777777" w:rsidTr="65B97C73">
        <w:tc>
          <w:tcPr>
            <w:tcW w:w="445" w:type="dxa"/>
          </w:tcPr>
          <w:p w14:paraId="52AD789B" w14:textId="451AA29B" w:rsidR="00C546A6" w:rsidRDefault="00000000" w:rsidP="00C546A6">
            <w:sdt>
              <w:sdtPr>
                <w:id w:val="17045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63F8AB06" w14:textId="6EB6EFB7" w:rsidR="00C546A6" w:rsidRDefault="00E84640" w:rsidP="00C546A6">
            <w:r>
              <w:t>Use the appropriate tense. It will vary throughout the document (APA 4.12)</w:t>
            </w:r>
            <w:r w:rsidR="00BE331B">
              <w:t>. In general, the methods section is usually past tense, research findings are past tense, and ongoing circumstances are present tense.</w:t>
            </w:r>
          </w:p>
        </w:tc>
      </w:tr>
      <w:tr w:rsidR="00C546A6" w14:paraId="0A5F9F75" w14:textId="77777777" w:rsidTr="65B97C73">
        <w:tc>
          <w:tcPr>
            <w:tcW w:w="445" w:type="dxa"/>
          </w:tcPr>
          <w:p w14:paraId="5D71AE30" w14:textId="54C3B5E4" w:rsidR="00C546A6" w:rsidRDefault="00000000" w:rsidP="00C546A6">
            <w:sdt>
              <w:sdtPr>
                <w:id w:val="162650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6D344C4A" w14:textId="0AA0838B" w:rsidR="00C546A6" w:rsidRDefault="00C546A6" w:rsidP="00C546A6">
            <w:r>
              <w:t>Pronouns – avoid third person</w:t>
            </w:r>
            <w:r w:rsidR="00E84640">
              <w:t>,</w:t>
            </w:r>
            <w:r>
              <w:t xml:space="preserve"> your thesis is your work (APA 4.16-4.17)</w:t>
            </w:r>
            <w:r w:rsidR="00E84640">
              <w:t>. You can refer to yourself as ‘I’ and your group as ‘we,’ but avoid an editorial ‘we’ that refers to the audience as well.</w:t>
            </w:r>
          </w:p>
        </w:tc>
      </w:tr>
      <w:tr w:rsidR="00C546A6" w14:paraId="705EBBFB" w14:textId="77777777" w:rsidTr="65B97C73">
        <w:tc>
          <w:tcPr>
            <w:tcW w:w="445" w:type="dxa"/>
          </w:tcPr>
          <w:p w14:paraId="5DCEB4E0" w14:textId="1A011925" w:rsidR="00C546A6" w:rsidRDefault="00000000" w:rsidP="00C546A6">
            <w:sdt>
              <w:sdtPr>
                <w:id w:val="-174556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5DFDE59E" w14:textId="424B438A" w:rsidR="00C546A6" w:rsidRDefault="00C546A6" w:rsidP="00C546A6">
            <w:r>
              <w:t>Format lists correctly – use (a), (b), (c), for horizontal and 1. 2. 3. with hanging indent for vertical – see APA 6.49</w:t>
            </w:r>
          </w:p>
        </w:tc>
      </w:tr>
      <w:tr w:rsidR="00C546A6" w14:paraId="4CE334F4" w14:textId="77777777" w:rsidTr="65B97C73">
        <w:tc>
          <w:tcPr>
            <w:tcW w:w="445" w:type="dxa"/>
          </w:tcPr>
          <w:p w14:paraId="6B934DA9" w14:textId="7A2B0D44" w:rsidR="00C546A6" w:rsidRPr="007C0CB9" w:rsidRDefault="00000000" w:rsidP="00C546A6">
            <w:pPr>
              <w:rPr>
                <w:b/>
                <w:bCs/>
              </w:rPr>
            </w:pPr>
            <w:sdt>
              <w:sdtPr>
                <w:id w:val="-114018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0D172B42" w14:textId="14E24AD3" w:rsidR="00C546A6" w:rsidRDefault="00C546A6" w:rsidP="00C546A6">
            <w:r>
              <w:t>Numbers below 10 should be written out but there are many exceptions – see APA 6.32</w:t>
            </w:r>
          </w:p>
        </w:tc>
      </w:tr>
      <w:tr w:rsidR="00C546A6" w14:paraId="6456C9C7" w14:textId="77777777" w:rsidTr="65B97C73">
        <w:tc>
          <w:tcPr>
            <w:tcW w:w="445" w:type="dxa"/>
          </w:tcPr>
          <w:p w14:paraId="10E16E51" w14:textId="40756F5D" w:rsidR="00C546A6" w:rsidRDefault="00000000" w:rsidP="00C546A6">
            <w:sdt>
              <w:sdtPr>
                <w:id w:val="139678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3351CDF4" w14:textId="4F622A78" w:rsidR="00C546A6" w:rsidRDefault="00C546A6" w:rsidP="00C546A6">
            <w:r>
              <w:t>Verbs and pronouns need to match the sentence – singular versus plural is the most common issue (APA 4.15)</w:t>
            </w:r>
          </w:p>
        </w:tc>
      </w:tr>
      <w:tr w:rsidR="00C546A6" w14:paraId="3B62A52E" w14:textId="77777777" w:rsidTr="65B97C73">
        <w:tc>
          <w:tcPr>
            <w:tcW w:w="445" w:type="dxa"/>
          </w:tcPr>
          <w:p w14:paraId="02D3FE1E" w14:textId="3E67BA92" w:rsidR="00C546A6" w:rsidRDefault="00000000" w:rsidP="00C546A6">
            <w:sdt>
              <w:sdtPr>
                <w:id w:val="19946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19C87CA6" w14:textId="18079EB8" w:rsidR="00C546A6" w:rsidRDefault="00C546A6" w:rsidP="00C546A6">
            <w:proofErr w:type="spellStart"/>
            <w:r>
              <w:t>En</w:t>
            </w:r>
            <w:proofErr w:type="spellEnd"/>
            <w:r>
              <w:t xml:space="preserve"> dash (separates equivalent relationships and number ranges including pages, ages, and dates) versus </w:t>
            </w:r>
            <w:proofErr w:type="spellStart"/>
            <w:r>
              <w:t>em</w:t>
            </w:r>
            <w:proofErr w:type="spellEnd"/>
            <w:r>
              <w:t xml:space="preserve"> dash (create emphasis by separating a phrase) versus hyphen (compound words) – make sure you are using the correct one (APA 6.7 &amp; 6.14)</w:t>
            </w:r>
          </w:p>
        </w:tc>
      </w:tr>
      <w:tr w:rsidR="00C546A6" w14:paraId="169CE3BD" w14:textId="77777777" w:rsidTr="00C546A6">
        <w:tc>
          <w:tcPr>
            <w:tcW w:w="445" w:type="dxa"/>
          </w:tcPr>
          <w:p w14:paraId="197F34B4" w14:textId="4153D543" w:rsidR="00C546A6" w:rsidRDefault="00000000" w:rsidP="00C546A6">
            <w:sdt>
              <w:sdtPr>
                <w:id w:val="-162314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4015925E" w14:textId="20789A9C" w:rsidR="00C546A6" w:rsidRDefault="00C546A6" w:rsidP="00C546A6">
            <w:r>
              <w:t>Quotations under 40 words are put in the paragraph. Quotations more than 40 words are formatted as block quotes. See APA 8.27</w:t>
            </w:r>
          </w:p>
        </w:tc>
      </w:tr>
      <w:tr w:rsidR="00C546A6" w14:paraId="4D98CE30" w14:textId="77777777" w:rsidTr="65B97C73">
        <w:tc>
          <w:tcPr>
            <w:tcW w:w="9350" w:type="dxa"/>
            <w:gridSpan w:val="2"/>
          </w:tcPr>
          <w:p w14:paraId="51FF637F" w14:textId="0B7183B1" w:rsidR="00C546A6" w:rsidRPr="009B588E" w:rsidRDefault="00C546A6" w:rsidP="00C546A6">
            <w:pPr>
              <w:pStyle w:val="Style1"/>
            </w:pPr>
            <w:r>
              <w:t xml:space="preserve">Headings </w:t>
            </w:r>
          </w:p>
        </w:tc>
      </w:tr>
      <w:tr w:rsidR="00C546A6" w14:paraId="76CDAB5B" w14:textId="77777777" w:rsidTr="65B97C73">
        <w:tc>
          <w:tcPr>
            <w:tcW w:w="445" w:type="dxa"/>
          </w:tcPr>
          <w:p w14:paraId="7A2AD31D" w14:textId="77777777" w:rsidR="00C546A6" w:rsidRDefault="00000000" w:rsidP="00C546A6">
            <w:sdt>
              <w:sdtPr>
                <w:id w:val="40750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4" w:space="0" w:color="E99D93" w:themeColor="accent6"/>
            </w:tcBorders>
          </w:tcPr>
          <w:p w14:paraId="57F1EAE8" w14:textId="46BCB579" w:rsidR="00C546A6" w:rsidRDefault="00000000" w:rsidP="00C546A6">
            <w:sdt>
              <w:sdtPr>
                <w:id w:val="7343299"/>
                <w:placeholder>
                  <w:docPart w:val="5C0545C3257E164E8C92525529F44754"/>
                </w:placeholder>
                <w15:appearance w15:val="hidden"/>
              </w:sdtPr>
              <w:sdtContent>
                <w:r w:rsidR="00C546A6">
                  <w:t>Properly formatted according to APA (APA 2.27)</w:t>
                </w:r>
              </w:sdtContent>
            </w:sdt>
            <w:r w:rsidR="00C9167D">
              <w:t>; all title-case; each major word is capitalized including the second word in a hyphenated compound: e.g. Self-Management</w:t>
            </w:r>
            <w:r w:rsidR="00C546A6">
              <w:t xml:space="preserve"> </w:t>
            </w:r>
          </w:p>
        </w:tc>
      </w:tr>
      <w:tr w:rsidR="00C546A6" w14:paraId="298D929F" w14:textId="77777777" w:rsidTr="65B97C73">
        <w:tc>
          <w:tcPr>
            <w:tcW w:w="445" w:type="dxa"/>
          </w:tcPr>
          <w:p w14:paraId="4B33C389" w14:textId="44FCFBDB" w:rsidR="00C546A6" w:rsidRDefault="00000000" w:rsidP="00C546A6">
            <w:sdt>
              <w:sdtPr>
                <w:id w:val="-77801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F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1BE133D1" w14:textId="6C845D07" w:rsidR="00C546A6" w:rsidRDefault="00B61B19" w:rsidP="00C546A6">
            <w:r>
              <w:t>Use at least 2 subsection headings within a heading, or none</w:t>
            </w:r>
            <w:r w:rsidR="00C546A6">
              <w:t xml:space="preserve"> (APA 2.26)</w:t>
            </w:r>
            <w:r>
              <w:t>; one stand-alone section will not need a subheading under a heading</w:t>
            </w:r>
          </w:p>
        </w:tc>
      </w:tr>
      <w:tr w:rsidR="00C546A6" w14:paraId="4B05BEEE" w14:textId="77777777" w:rsidTr="65B97C73">
        <w:trPr>
          <w:trHeight w:val="300"/>
        </w:trPr>
        <w:tc>
          <w:tcPr>
            <w:tcW w:w="445" w:type="dxa"/>
          </w:tcPr>
          <w:p w14:paraId="631C304B" w14:textId="3636E781" w:rsidR="00C546A6" w:rsidRDefault="00000000" w:rsidP="00C546A6">
            <w:sdt>
              <w:sdtPr>
                <w:id w:val="1581748406"/>
              </w:sdtPr>
              <w:sdtContent>
                <w:sdt>
                  <w:sdtPr>
                    <w:id w:val="-1747101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21D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6F259DF4" w14:textId="47E24E06" w:rsidR="00C546A6" w:rsidRDefault="00C546A6" w:rsidP="00C546A6">
            <w:r>
              <w:t>Headings must be assigned a proper heading style from the styles pane. When done correctly, headings should all appear in the navigation pane</w:t>
            </w:r>
            <w:r w:rsidR="00943C6F">
              <w:t xml:space="preserve">. This allows </w:t>
            </w:r>
            <w:r w:rsidR="00C9167D">
              <w:t>MS Word</w:t>
            </w:r>
            <w:r>
              <w:t xml:space="preserve"> </w:t>
            </w:r>
            <w:r w:rsidR="00943C6F">
              <w:t>to</w:t>
            </w:r>
            <w:r>
              <w:t xml:space="preserve"> properly export the headings to bookmarks in the pdf.</w:t>
            </w:r>
          </w:p>
        </w:tc>
      </w:tr>
      <w:tr w:rsidR="00C546A6" w14:paraId="3A52D586" w14:textId="77777777" w:rsidTr="65B97C73">
        <w:tc>
          <w:tcPr>
            <w:tcW w:w="9350" w:type="dxa"/>
            <w:gridSpan w:val="2"/>
          </w:tcPr>
          <w:p w14:paraId="2B3C1087" w14:textId="4071F062" w:rsidR="00C546A6" w:rsidRPr="009B588E" w:rsidRDefault="00C546A6" w:rsidP="00C546A6">
            <w:pPr>
              <w:pStyle w:val="Style1"/>
            </w:pPr>
            <w:r>
              <w:t xml:space="preserve">Tables and figures – use them purposefully </w:t>
            </w:r>
          </w:p>
        </w:tc>
      </w:tr>
      <w:tr w:rsidR="00C546A6" w14:paraId="56C60A72" w14:textId="77777777" w:rsidTr="65B97C73">
        <w:tc>
          <w:tcPr>
            <w:tcW w:w="445" w:type="dxa"/>
          </w:tcPr>
          <w:p w14:paraId="16D63E4A" w14:textId="77777777" w:rsidR="00C546A6" w:rsidRDefault="00000000" w:rsidP="00C546A6">
            <w:sdt>
              <w:sdtPr>
                <w:id w:val="214708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4" w:space="0" w:color="E99D93" w:themeColor="accent6"/>
            </w:tcBorders>
          </w:tcPr>
          <w:p w14:paraId="342050BC" w14:textId="6F285DC4" w:rsidR="00C546A6" w:rsidRDefault="00C546A6" w:rsidP="00C546A6">
            <w:r>
              <w:t xml:space="preserve">Information adds to the thesis rather than restates </w:t>
            </w:r>
          </w:p>
        </w:tc>
      </w:tr>
      <w:tr w:rsidR="00C546A6" w14:paraId="29AF22A7" w14:textId="77777777" w:rsidTr="65B97C73">
        <w:tc>
          <w:tcPr>
            <w:tcW w:w="445" w:type="dxa"/>
          </w:tcPr>
          <w:p w14:paraId="068BA291" w14:textId="77777777" w:rsidR="00C546A6" w:rsidRDefault="00000000" w:rsidP="00C546A6">
            <w:sdt>
              <w:sdtPr>
                <w:id w:val="11999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35E83E69" w14:textId="19EC1EDF" w:rsidR="00C546A6" w:rsidRDefault="00000000" w:rsidP="00C546A6">
            <w:sdt>
              <w:sdtPr>
                <w:id w:val="-771541203"/>
                <w:placeholder>
                  <w:docPart w:val="B1E12F8BE3AE15459282E434751495BB"/>
                </w:placeholder>
                <w15:appearance w15:val="hidden"/>
              </w:sdtPr>
              <w:sdtContent>
                <w:r w:rsidR="00C546A6">
                  <w:t>Table and figure numbers bolded and on the first line, figure titles on the next line and italicized</w:t>
                </w:r>
              </w:sdtContent>
            </w:sdt>
            <w:r w:rsidR="00C546A6">
              <w:t xml:space="preserve"> </w:t>
            </w:r>
          </w:p>
        </w:tc>
      </w:tr>
      <w:tr w:rsidR="00C546A6" w14:paraId="7AB18991" w14:textId="77777777" w:rsidTr="65B97C73">
        <w:tc>
          <w:tcPr>
            <w:tcW w:w="445" w:type="dxa"/>
          </w:tcPr>
          <w:p w14:paraId="3ED138B6" w14:textId="1B36F363" w:rsidR="00C546A6" w:rsidRDefault="00000000" w:rsidP="00C546A6">
            <w:sdt>
              <w:sdtPr>
                <w:id w:val="34004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7B796200" w14:textId="3824F779" w:rsidR="00C546A6" w:rsidRDefault="00C546A6" w:rsidP="00C546A6">
            <w:r>
              <w:t>Tables and figures placed right after callout paragraph in text (or as close as possible)</w:t>
            </w:r>
          </w:p>
        </w:tc>
      </w:tr>
      <w:tr w:rsidR="00C546A6" w14:paraId="1E308FFA" w14:textId="77777777" w:rsidTr="65B97C73">
        <w:tc>
          <w:tcPr>
            <w:tcW w:w="445" w:type="dxa"/>
          </w:tcPr>
          <w:p w14:paraId="2F290059" w14:textId="05CCE30D" w:rsidR="00C546A6" w:rsidRDefault="00000000" w:rsidP="00C546A6">
            <w:sdt>
              <w:sdtPr>
                <w:id w:val="-107396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52FF10B3" w14:textId="1B083528" w:rsidR="00C546A6" w:rsidRDefault="00C546A6" w:rsidP="00C546A6">
            <w:r>
              <w:t>Table content text may be single, 1.5, or double spaced; format multiple tables with the same ‘look’</w:t>
            </w:r>
            <w:r w:rsidR="00943C6F">
              <w:t xml:space="preserve"> – see APA 7.1</w:t>
            </w:r>
          </w:p>
        </w:tc>
      </w:tr>
      <w:tr w:rsidR="00C546A6" w14:paraId="35A21D15" w14:textId="77777777" w:rsidTr="65B97C73">
        <w:tc>
          <w:tcPr>
            <w:tcW w:w="445" w:type="dxa"/>
          </w:tcPr>
          <w:p w14:paraId="7CD16381" w14:textId="5EDA66F3" w:rsidR="00C546A6" w:rsidRDefault="00000000" w:rsidP="00C546A6">
            <w:sdt>
              <w:sdtPr>
                <w:id w:val="57131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07E34A32" w14:textId="6011D4FC" w:rsidR="00C546A6" w:rsidRDefault="00C546A6" w:rsidP="00C546A6">
            <w:r>
              <w:t>Insert one extra double space before table/figure heading and number and after end of table/figure or note to visually separate it from the text.</w:t>
            </w:r>
          </w:p>
        </w:tc>
      </w:tr>
      <w:tr w:rsidR="00C546A6" w14:paraId="2AB8346E" w14:textId="77777777" w:rsidTr="65B97C73">
        <w:tc>
          <w:tcPr>
            <w:tcW w:w="445" w:type="dxa"/>
          </w:tcPr>
          <w:p w14:paraId="5761008A" w14:textId="5D04A313" w:rsidR="00C546A6" w:rsidRDefault="00000000" w:rsidP="00C546A6">
            <w:sdt>
              <w:sdtPr>
                <w:id w:val="73620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3F5E9649" w14:textId="20F32C8A" w:rsidR="00C546A6" w:rsidRDefault="00C546A6" w:rsidP="00C546A6">
            <w:r>
              <w:t>Review checklist for tables and figures at APA 7.21 &amp; 7.35</w:t>
            </w:r>
          </w:p>
        </w:tc>
      </w:tr>
      <w:tr w:rsidR="00C546A6" w14:paraId="0DD999C1" w14:textId="77777777" w:rsidTr="65B97C73">
        <w:tc>
          <w:tcPr>
            <w:tcW w:w="445" w:type="dxa"/>
          </w:tcPr>
          <w:p w14:paraId="6E820FBC" w14:textId="68F6D5AF" w:rsidR="00C546A6" w:rsidRDefault="00000000" w:rsidP="00C546A6">
            <w:sdt>
              <w:sdtPr>
                <w:id w:val="-105901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0EA29277" w14:textId="7CEFFBC5" w:rsidR="00C546A6" w:rsidRDefault="00C546A6" w:rsidP="00C546A6">
            <w:r>
              <w:t>Table and figure notes begin with ‘</w:t>
            </w:r>
            <w:r w:rsidRPr="00943C6F">
              <w:rPr>
                <w:i/>
                <w:iCs/>
              </w:rPr>
              <w:t>Note.</w:t>
            </w:r>
            <w:r>
              <w:t>’ and should be double-spaced and on the same page as the table/figure (add citation information when needed here)</w:t>
            </w:r>
          </w:p>
        </w:tc>
      </w:tr>
      <w:tr w:rsidR="00C546A6" w14:paraId="50E831EE" w14:textId="77777777" w:rsidTr="65B97C73">
        <w:tc>
          <w:tcPr>
            <w:tcW w:w="9350" w:type="dxa"/>
            <w:gridSpan w:val="2"/>
          </w:tcPr>
          <w:p w14:paraId="55023641" w14:textId="5A4F5733" w:rsidR="00C546A6" w:rsidRDefault="00000000" w:rsidP="00C546A6">
            <w:pPr>
              <w:pStyle w:val="Style1"/>
            </w:pPr>
            <w:sdt>
              <w:sdtPr>
                <w:id w:val="-1557008132"/>
                <w:placeholder>
                  <w:docPart w:val="739CABA17D00EA4B9D44721D732BED82"/>
                </w:placeholder>
                <w15:appearance w15:val="hidden"/>
              </w:sdtPr>
              <w:sdtContent>
                <w:r w:rsidR="00C546A6">
                  <w:t>In-text citations</w:t>
                </w:r>
              </w:sdtContent>
            </w:sdt>
            <w:r w:rsidR="00C546A6">
              <w:t xml:space="preserve"> </w:t>
            </w:r>
          </w:p>
        </w:tc>
      </w:tr>
      <w:tr w:rsidR="00C546A6" w14:paraId="38122D7D" w14:textId="77777777" w:rsidTr="65B97C73">
        <w:tc>
          <w:tcPr>
            <w:tcW w:w="445" w:type="dxa"/>
          </w:tcPr>
          <w:p w14:paraId="76D05AE3" w14:textId="77777777" w:rsidR="00C546A6" w:rsidRDefault="00000000" w:rsidP="00C546A6">
            <w:sdt>
              <w:sdtPr>
                <w:id w:val="179479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4" w:space="0" w:color="E99D93" w:themeColor="accent6"/>
            </w:tcBorders>
          </w:tcPr>
          <w:p w14:paraId="323BB818" w14:textId="0D07BEBB" w:rsidR="00C546A6" w:rsidRDefault="00000000" w:rsidP="00C546A6">
            <w:sdt>
              <w:sdtPr>
                <w:id w:val="13971339"/>
                <w:placeholder>
                  <w:docPart w:val="057623907E6C2B4481A76AFAAD555EB8"/>
                </w:placeholder>
                <w15:appearance w15:val="hidden"/>
              </w:sdtPr>
              <w:sdtContent>
                <w:r w:rsidR="00C546A6">
                  <w:t>Listed alphabetically when citing more than one article</w:t>
                </w:r>
              </w:sdtContent>
            </w:sdt>
            <w:r w:rsidR="00C546A6">
              <w:t xml:space="preserve"> </w:t>
            </w:r>
          </w:p>
        </w:tc>
      </w:tr>
      <w:tr w:rsidR="00C546A6" w14:paraId="60FBD9B8" w14:textId="77777777" w:rsidTr="65B97C73">
        <w:tc>
          <w:tcPr>
            <w:tcW w:w="445" w:type="dxa"/>
          </w:tcPr>
          <w:p w14:paraId="2C67D3CD" w14:textId="77777777" w:rsidR="00C546A6" w:rsidRDefault="00000000" w:rsidP="00C546A6">
            <w:sdt>
              <w:sdtPr>
                <w:id w:val="103909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26352C93" w14:textId="7B913653" w:rsidR="00C546A6" w:rsidRDefault="00C546A6" w:rsidP="00C546A6">
            <w:r>
              <w:t>Two authors: (Name &amp; Name, year). Three or more authors: (First author et al., year).</w:t>
            </w:r>
          </w:p>
        </w:tc>
      </w:tr>
      <w:tr w:rsidR="00C546A6" w14:paraId="27084448" w14:textId="77777777" w:rsidTr="65B97C73">
        <w:tc>
          <w:tcPr>
            <w:tcW w:w="445" w:type="dxa"/>
          </w:tcPr>
          <w:p w14:paraId="38DC4B46" w14:textId="77777777" w:rsidR="00C546A6" w:rsidRDefault="00000000" w:rsidP="00C546A6">
            <w:sdt>
              <w:sdtPr>
                <w:id w:val="175355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764097B0" w14:textId="12505C6F" w:rsidR="00C546A6" w:rsidRDefault="00B61B19" w:rsidP="00C546A6">
            <w:r>
              <w:t>Include page number after year if using a direct quote: (Author, year, p. 79) or Author, year, pp. 79–80)</w:t>
            </w:r>
          </w:p>
        </w:tc>
      </w:tr>
      <w:tr w:rsidR="00C546A6" w14:paraId="290DA3D5" w14:textId="77777777" w:rsidTr="65B97C73">
        <w:tc>
          <w:tcPr>
            <w:tcW w:w="445" w:type="dxa"/>
          </w:tcPr>
          <w:p w14:paraId="615DE18E" w14:textId="1A5DA470" w:rsidR="00C546A6" w:rsidRDefault="00000000" w:rsidP="00C546A6">
            <w:sdt>
              <w:sdtPr>
                <w:id w:val="7206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69A2E3E4" w14:textId="5D84A010" w:rsidR="00C546A6" w:rsidRDefault="00C546A6" w:rsidP="00C546A6">
            <w:r>
              <w:t>Narrative citations include year in parentheses directly following author: Author (year)</w:t>
            </w:r>
          </w:p>
        </w:tc>
      </w:tr>
    </w:tbl>
    <w:p w14:paraId="0E6B9E00" w14:textId="77777777" w:rsidR="00F965B8" w:rsidRDefault="00F965B8" w:rsidP="008B33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9B588E" w14:paraId="7D70C50F" w14:textId="77777777" w:rsidTr="14CFDBA7">
        <w:tc>
          <w:tcPr>
            <w:tcW w:w="9350" w:type="dxa"/>
            <w:gridSpan w:val="2"/>
          </w:tcPr>
          <w:p w14:paraId="54DEABC7" w14:textId="6081ABB5" w:rsidR="009B588E" w:rsidRPr="009B588E" w:rsidRDefault="00000000" w:rsidP="006E7C68">
            <w:pPr>
              <w:pStyle w:val="Heading1"/>
            </w:pPr>
            <w:sdt>
              <w:sdtPr>
                <w:id w:val="-515462230"/>
                <w:placeholder>
                  <w:docPart w:val="F9A159CC3A5340EF9162C69E17DE83AA"/>
                </w:placeholder>
                <w15:appearance w15:val="hidden"/>
              </w:sdtPr>
              <w:sdtContent>
                <w:r w:rsidR="006E7C68">
                  <w:t>Reference list</w:t>
                </w:r>
              </w:sdtContent>
            </w:sdt>
            <w:r w:rsidR="00346F98">
              <w:t xml:space="preserve"> </w:t>
            </w:r>
          </w:p>
        </w:tc>
      </w:tr>
      <w:tr w:rsidR="009B588E" w14:paraId="61F742B6" w14:textId="77777777" w:rsidTr="14CFDBA7">
        <w:tc>
          <w:tcPr>
            <w:tcW w:w="445" w:type="dxa"/>
          </w:tcPr>
          <w:p w14:paraId="6A44D37F" w14:textId="77777777" w:rsidR="009B588E" w:rsidRDefault="00000000" w:rsidP="008B33BD">
            <w:sdt>
              <w:sdtPr>
                <w:id w:val="-16414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49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4" w:space="0" w:color="E99D93" w:themeColor="accent6"/>
            </w:tcBorders>
          </w:tcPr>
          <w:p w14:paraId="6D72A37F" w14:textId="291501AD" w:rsidR="009B588E" w:rsidRDefault="00000000" w:rsidP="000069FB">
            <w:sdt>
              <w:sdtPr>
                <w:id w:val="-897740501"/>
                <w:placeholder>
                  <w:docPart w:val="9D6CB36E51A54436A271128B00FCB683"/>
                </w:placeholder>
                <w15:appearance w15:val="hidden"/>
              </w:sdtPr>
              <w:sdtContent>
                <w:r w:rsidR="006E7C68">
                  <w:t>Double spaced</w:t>
                </w:r>
                <w:r w:rsidR="00C546A6">
                  <w:t xml:space="preserve">; 0 </w:t>
                </w:r>
                <w:proofErr w:type="spellStart"/>
                <w:r w:rsidR="00C546A6">
                  <w:t>pt</w:t>
                </w:r>
                <w:proofErr w:type="spellEnd"/>
                <w:r w:rsidR="00C546A6">
                  <w:t xml:space="preserve"> space before and after</w:t>
                </w:r>
                <w:r w:rsidR="006E7C68">
                  <w:t xml:space="preserve"> </w:t>
                </w:r>
              </w:sdtContent>
            </w:sdt>
          </w:p>
        </w:tc>
      </w:tr>
      <w:tr w:rsidR="009B588E" w14:paraId="469C896C" w14:textId="77777777" w:rsidTr="14CFDBA7">
        <w:tc>
          <w:tcPr>
            <w:tcW w:w="445" w:type="dxa"/>
          </w:tcPr>
          <w:p w14:paraId="65C71875" w14:textId="77777777" w:rsidR="009B588E" w:rsidRDefault="00000000" w:rsidP="008B33BD">
            <w:sdt>
              <w:sdtPr>
                <w:id w:val="-22498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22022044" w14:textId="7742148A" w:rsidR="009B588E" w:rsidRDefault="00000000" w:rsidP="000069FB">
            <w:sdt>
              <w:sdtPr>
                <w:id w:val="1107169981"/>
                <w:placeholder>
                  <w:docPart w:val="ACF94D5544434FD0BAAA66E10554A11D"/>
                </w:placeholder>
                <w15:appearance w15:val="hidden"/>
              </w:sdtPr>
              <w:sdtContent>
                <w:r w:rsidR="00C546A6">
                  <w:t>Format as paragraphs with h</w:t>
                </w:r>
                <w:r w:rsidR="006E7C68">
                  <w:t>anging indent</w:t>
                </w:r>
              </w:sdtContent>
            </w:sdt>
            <w:r w:rsidR="00C546A6">
              <w:t>; don’t tab in</w:t>
            </w:r>
            <w:r w:rsidR="000069FB">
              <w:t xml:space="preserve"> </w:t>
            </w:r>
          </w:p>
        </w:tc>
      </w:tr>
      <w:tr w:rsidR="009B588E" w14:paraId="7F47AEC3" w14:textId="77777777" w:rsidTr="14CFDBA7">
        <w:tc>
          <w:tcPr>
            <w:tcW w:w="445" w:type="dxa"/>
          </w:tcPr>
          <w:p w14:paraId="7E50E154" w14:textId="77777777" w:rsidR="009B588E" w:rsidRDefault="00000000" w:rsidP="008B33BD">
            <w:sdt>
              <w:sdtPr>
                <w:id w:val="4380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7FE13F55" w14:textId="43FD645F" w:rsidR="009B588E" w:rsidRDefault="00000000" w:rsidP="000069FB">
            <w:sdt>
              <w:sdtPr>
                <w:id w:val="-1085999764"/>
                <w:placeholder>
                  <w:docPart w:val="1256D43D0F174EA685E41771C508C4E9"/>
                </w:placeholder>
                <w15:appearance w15:val="hidden"/>
              </w:sdtPr>
              <w:sdtContent>
                <w:r w:rsidR="006E7C68">
                  <w:t>Alphabetical by first author, then second author (etc</w:t>
                </w:r>
                <w:r w:rsidR="00C546A6">
                  <w:t>.</w:t>
                </w:r>
                <w:r w:rsidR="006E7C68">
                  <w:t>), then by year</w:t>
                </w:r>
              </w:sdtContent>
            </w:sdt>
          </w:p>
        </w:tc>
      </w:tr>
      <w:tr w:rsidR="00F531C3" w14:paraId="7B26C698" w14:textId="77777777" w:rsidTr="14CFDBA7">
        <w:tc>
          <w:tcPr>
            <w:tcW w:w="445" w:type="dxa"/>
          </w:tcPr>
          <w:p w14:paraId="126B660E" w14:textId="19427750" w:rsidR="00F531C3" w:rsidRDefault="00000000" w:rsidP="00F531C3">
            <w:sdt>
              <w:sdtPr>
                <w:id w:val="127189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31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3D36D218" w14:textId="1F441E28" w:rsidR="00F531C3" w:rsidRDefault="009E0EBE" w:rsidP="00F531C3">
            <w:r>
              <w:t>*</w:t>
            </w:r>
            <w:r w:rsidR="00F531C3">
              <w:t>DOIs or stable URLs if they exist (note: some books will have DOIs)</w:t>
            </w:r>
            <w:r w:rsidR="00C546A6">
              <w:t>; use open sites, not a BYU/password access only site</w:t>
            </w:r>
            <w:r w:rsidR="007C0CB9">
              <w:t xml:space="preserve"> – do not include a period at the end of a DOI or a URL</w:t>
            </w:r>
            <w:r w:rsidR="00C546A6">
              <w:t>, do not include “Retrieved on”</w:t>
            </w:r>
            <w:r w:rsidR="007C0CB9">
              <w:t xml:space="preserve"> </w:t>
            </w:r>
          </w:p>
        </w:tc>
      </w:tr>
      <w:tr w:rsidR="00F531C3" w14:paraId="33FA5C49" w14:textId="77777777" w:rsidTr="14CFDBA7">
        <w:tc>
          <w:tcPr>
            <w:tcW w:w="445" w:type="dxa"/>
          </w:tcPr>
          <w:p w14:paraId="6FCBFB78" w14:textId="75E455D1" w:rsidR="00F531C3" w:rsidRDefault="00000000" w:rsidP="00F531C3">
            <w:sdt>
              <w:sdtPr>
                <w:id w:val="-148522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31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7F7B3056" w14:textId="4A0B834C" w:rsidR="00F531C3" w:rsidRDefault="00C546A6" w:rsidP="00F531C3">
            <w:r>
              <w:t xml:space="preserve">Use </w:t>
            </w:r>
            <w:proofErr w:type="spellStart"/>
            <w:r>
              <w:t>e</w:t>
            </w:r>
            <w:r w:rsidR="00F531C3">
              <w:t>n</w:t>
            </w:r>
            <w:proofErr w:type="spellEnd"/>
            <w:r w:rsidR="00F531C3">
              <w:t xml:space="preserve"> dashes </w:t>
            </w:r>
            <w:r>
              <w:t xml:space="preserve">for </w:t>
            </w:r>
            <w:r w:rsidR="00F531C3">
              <w:t>page</w:t>
            </w:r>
            <w:r>
              <w:t xml:space="preserve"> number or document ranges</w:t>
            </w:r>
            <w:r w:rsidR="00F531C3">
              <w:t xml:space="preserve"> (APA </w:t>
            </w:r>
            <w:r w:rsidR="00D01CB5">
              <w:t>6.6</w:t>
            </w:r>
            <w:r w:rsidR="00F531C3">
              <w:t>)</w:t>
            </w:r>
          </w:p>
        </w:tc>
      </w:tr>
      <w:tr w:rsidR="00610F27" w14:paraId="0C1F6EB4" w14:textId="77777777" w:rsidTr="14CFDBA7">
        <w:tc>
          <w:tcPr>
            <w:tcW w:w="445" w:type="dxa"/>
          </w:tcPr>
          <w:p w14:paraId="408EA948" w14:textId="4C2B5E4D" w:rsidR="00610F27" w:rsidRDefault="00000000" w:rsidP="00610F27">
            <w:sdt>
              <w:sdtPr>
                <w:id w:val="183881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F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3C00F763" w14:textId="7CB9D94E" w:rsidR="00610F27" w:rsidRDefault="14CFDBA7" w:rsidP="00610F27">
            <w:r>
              <w:t>Include up to 20 authors</w:t>
            </w:r>
            <w:r w:rsidR="00C546A6">
              <w:t>; for</w:t>
            </w:r>
            <w:r>
              <w:t xml:space="preserve"> 21+ authors, include the first 19 authors … &amp; the last author </w:t>
            </w:r>
          </w:p>
        </w:tc>
      </w:tr>
      <w:tr w:rsidR="002D5B94" w14:paraId="3A171F08" w14:textId="77777777" w:rsidTr="14CFDBA7">
        <w:tc>
          <w:tcPr>
            <w:tcW w:w="445" w:type="dxa"/>
          </w:tcPr>
          <w:p w14:paraId="1252BA77" w14:textId="3806855E" w:rsidR="002D5B94" w:rsidRDefault="00000000" w:rsidP="002D5B94">
            <w:sdt>
              <w:sdtPr>
                <w:id w:val="-63032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0AC81D42" w14:textId="272D29B6" w:rsidR="002D5B94" w:rsidRDefault="14CFDBA7" w:rsidP="002D5B94">
            <w:r>
              <w:t xml:space="preserve">*Titles of books and journal articles should be formatted in sentence case </w:t>
            </w:r>
          </w:p>
        </w:tc>
      </w:tr>
      <w:tr w:rsidR="00C546A6" w14:paraId="438BD9A0" w14:textId="77777777" w:rsidTr="14CFDBA7">
        <w:tc>
          <w:tcPr>
            <w:tcW w:w="445" w:type="dxa"/>
          </w:tcPr>
          <w:p w14:paraId="768E0D4E" w14:textId="2B234900" w:rsidR="00C546A6" w:rsidRDefault="00000000" w:rsidP="002D5B94">
            <w:sdt>
              <w:sdtPr>
                <w:id w:val="-20094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42A15D7A" w14:textId="60137D1A" w:rsidR="00C546A6" w:rsidRDefault="00C546A6" w:rsidP="002D5B94">
            <w:r>
              <w:t>Italicize end-work title (the journal the article is in, the book the chapter is in, the title of the webpage)</w:t>
            </w:r>
          </w:p>
        </w:tc>
      </w:tr>
      <w:tr w:rsidR="002D5B94" w14:paraId="0FB1B831" w14:textId="77777777" w:rsidTr="14CFDBA7">
        <w:tc>
          <w:tcPr>
            <w:tcW w:w="445" w:type="dxa"/>
          </w:tcPr>
          <w:p w14:paraId="5640E3FF" w14:textId="1298006E" w:rsidR="002D5B94" w:rsidRDefault="00000000" w:rsidP="002D5B94">
            <w:sdt>
              <w:sdtPr>
                <w:id w:val="-65999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12778EE6" w14:textId="134D32A1" w:rsidR="002D5B94" w:rsidRDefault="009E0EBE" w:rsidP="002D5B94">
            <w:r>
              <w:t>*</w:t>
            </w:r>
            <w:r w:rsidR="002D5B94">
              <w:t>Double check whether a period or a comma is necessary</w:t>
            </w:r>
            <w:r w:rsidR="00943C6F">
              <w:t xml:space="preserve"> – APA 9.5 &amp; 10</w:t>
            </w:r>
          </w:p>
        </w:tc>
      </w:tr>
      <w:tr w:rsidR="002D5B94" w14:paraId="625B1440" w14:textId="77777777" w:rsidTr="14CFDBA7">
        <w:tc>
          <w:tcPr>
            <w:tcW w:w="445" w:type="dxa"/>
          </w:tcPr>
          <w:p w14:paraId="20859C59" w14:textId="6E6AD7AB" w:rsidR="002D5B94" w:rsidRDefault="00000000" w:rsidP="002D5B94">
            <w:sdt>
              <w:sdtPr>
                <w:id w:val="-5431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C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40CBB7E8" w14:textId="28A58378" w:rsidR="002D5B94" w:rsidRDefault="002D5B94" w:rsidP="002D5B94">
            <w:r>
              <w:t>More than one author, use an ampersand (&amp;) between the names</w:t>
            </w:r>
          </w:p>
        </w:tc>
      </w:tr>
      <w:tr w:rsidR="00943C6F" w14:paraId="02D70CAA" w14:textId="77777777" w:rsidTr="14CFDBA7">
        <w:tc>
          <w:tcPr>
            <w:tcW w:w="445" w:type="dxa"/>
          </w:tcPr>
          <w:p w14:paraId="2A3A80C1" w14:textId="2C127845" w:rsidR="00943C6F" w:rsidRDefault="00000000" w:rsidP="00943C6F">
            <w:sdt>
              <w:sdtPr>
                <w:id w:val="178661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C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216A3745" w14:textId="179479C8" w:rsidR="00943C6F" w:rsidRDefault="00943C6F" w:rsidP="00943C6F">
            <w:r>
              <w:t xml:space="preserve">Make sure each reference is cited in the text and each citation is in the reference list. </w:t>
            </w:r>
            <w:r w:rsidR="00BE331B">
              <w:t>We highly recommend using</w:t>
            </w:r>
            <w:r>
              <w:t xml:space="preserve"> </w:t>
            </w:r>
            <w:r w:rsidR="00BE331B">
              <w:t>r</w:t>
            </w:r>
            <w:r>
              <w:t>eciteworks</w:t>
            </w:r>
            <w:r w:rsidR="00BE331B">
              <w:t xml:space="preserve">.com </w:t>
            </w:r>
            <w:r>
              <w:t>to check</w:t>
            </w:r>
            <w:r w:rsidR="00BE331B">
              <w:t>.</w:t>
            </w:r>
          </w:p>
        </w:tc>
      </w:tr>
    </w:tbl>
    <w:p w14:paraId="7C087E06" w14:textId="77777777" w:rsidR="009B588E" w:rsidRDefault="009B588E" w:rsidP="008B33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9B588E" w14:paraId="29A97597" w14:textId="77777777" w:rsidTr="0E17DF22">
        <w:tc>
          <w:tcPr>
            <w:tcW w:w="9350" w:type="dxa"/>
            <w:gridSpan w:val="2"/>
          </w:tcPr>
          <w:p w14:paraId="6CD7B0E0" w14:textId="4F78EE92" w:rsidR="009B588E" w:rsidRDefault="00000000" w:rsidP="009B588E">
            <w:pPr>
              <w:pStyle w:val="Heading1"/>
            </w:pPr>
            <w:sdt>
              <w:sdtPr>
                <w:id w:val="-1956167511"/>
                <w:placeholder>
                  <w:docPart w:val="B55C7089416B45DC83BD18320357ABB4"/>
                </w:placeholder>
                <w15:appearance w15:val="hidden"/>
              </w:sdtPr>
              <w:sdtContent>
                <w:r w:rsidR="006E7C68">
                  <w:t>appendices</w:t>
                </w:r>
              </w:sdtContent>
            </w:sdt>
            <w:r w:rsidR="00E342DA">
              <w:t xml:space="preserve"> </w:t>
            </w:r>
          </w:p>
        </w:tc>
      </w:tr>
      <w:tr w:rsidR="009B588E" w14:paraId="2F48ACF1" w14:textId="77777777" w:rsidTr="0E17DF22">
        <w:tc>
          <w:tcPr>
            <w:tcW w:w="445" w:type="dxa"/>
          </w:tcPr>
          <w:p w14:paraId="6510F134" w14:textId="77777777" w:rsidR="009B588E" w:rsidRDefault="00000000" w:rsidP="008B33BD">
            <w:sdt>
              <w:sdtPr>
                <w:id w:val="155781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bottom w:val="single" w:sz="4" w:space="0" w:color="E99D93" w:themeColor="accent6"/>
            </w:tcBorders>
          </w:tcPr>
          <w:p w14:paraId="56023F71" w14:textId="315395E8" w:rsidR="009B588E" w:rsidRDefault="00000000" w:rsidP="000069FB">
            <w:sdt>
              <w:sdtPr>
                <w:id w:val="1530835838"/>
                <w:placeholder>
                  <w:docPart w:val="9689CEFE0D6B43BDB46AE6D53B1325F0"/>
                </w:placeholder>
                <w15:appearance w15:val="hidden"/>
              </w:sdtPr>
              <w:sdtContent>
                <w:r w:rsidR="006E7C68">
                  <w:t>List in order you intr</w:t>
                </w:r>
                <w:r w:rsidR="00F531C3">
                  <w:t>o</w:t>
                </w:r>
                <w:r w:rsidR="006E7C68">
                  <w:t>duce in the thesis (Appendix A should be the first one referenced)</w:t>
                </w:r>
              </w:sdtContent>
            </w:sdt>
            <w:r w:rsidR="000069FB">
              <w:t xml:space="preserve"> </w:t>
            </w:r>
          </w:p>
        </w:tc>
      </w:tr>
      <w:tr w:rsidR="009B588E" w14:paraId="13FB19E5" w14:textId="77777777" w:rsidTr="0E17DF22">
        <w:tc>
          <w:tcPr>
            <w:tcW w:w="445" w:type="dxa"/>
          </w:tcPr>
          <w:p w14:paraId="121F59B1" w14:textId="77777777" w:rsidR="009B588E" w:rsidRDefault="00000000" w:rsidP="008B33BD">
            <w:sdt>
              <w:sdtPr>
                <w:id w:val="-61189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57C0A15C" w14:textId="503DBD4D" w:rsidR="009B588E" w:rsidRDefault="00000000" w:rsidP="000069FB">
            <w:sdt>
              <w:sdtPr>
                <w:id w:val="1892141635"/>
                <w:placeholder>
                  <w:docPart w:val="D51AC4FD2CEA45F9918953B28D90B94C"/>
                </w:placeholder>
                <w15:appearance w15:val="hidden"/>
              </w:sdtPr>
              <w:sdtContent>
                <w:r w:rsidR="0E17DF22">
                  <w:t>Include copy of stamped consent/assent form and IRB Approval to Conduct Research (if applicable)</w:t>
                </w:r>
              </w:sdtContent>
            </w:sdt>
            <w:r w:rsidR="0E17DF22">
              <w:t xml:space="preserve"> </w:t>
            </w:r>
          </w:p>
        </w:tc>
      </w:tr>
      <w:tr w:rsidR="009B588E" w14:paraId="0E2B93AD" w14:textId="77777777" w:rsidTr="0E17DF22">
        <w:tc>
          <w:tcPr>
            <w:tcW w:w="445" w:type="dxa"/>
          </w:tcPr>
          <w:p w14:paraId="231D2702" w14:textId="77777777" w:rsidR="009B588E" w:rsidRDefault="00000000" w:rsidP="008B33BD">
            <w:sdt>
              <w:sdtPr>
                <w:id w:val="-195909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tcBorders>
              <w:top w:val="single" w:sz="4" w:space="0" w:color="E99D93" w:themeColor="accent6"/>
              <w:bottom w:val="single" w:sz="4" w:space="0" w:color="E99D93" w:themeColor="accent6"/>
            </w:tcBorders>
          </w:tcPr>
          <w:p w14:paraId="306E2FC6" w14:textId="03B45062" w:rsidR="009B588E" w:rsidRDefault="00000000" w:rsidP="000069FB">
            <w:sdt>
              <w:sdtPr>
                <w:id w:val="1228349581"/>
                <w:placeholder>
                  <w:docPart w:val="7D68CDF4BC88446A97582B5187618789"/>
                </w:placeholder>
                <w15:appearance w15:val="hidden"/>
              </w:sdtPr>
              <w:sdtContent>
                <w:r w:rsidR="28479F30">
                  <w:t>Consistent formatting with the rest of the thesis (12-point font, 1-inch margins, etc</w:t>
                </w:r>
                <w:r w:rsidR="00C546A6">
                  <w:t>.</w:t>
                </w:r>
                <w:r w:rsidR="28479F30">
                  <w:t>)</w:t>
                </w:r>
              </w:sdtContent>
            </w:sdt>
            <w:r w:rsidR="28479F30">
              <w:t xml:space="preserve"> </w:t>
            </w:r>
          </w:p>
        </w:tc>
      </w:tr>
    </w:tbl>
    <w:p w14:paraId="65BC2636" w14:textId="46D73B99" w:rsidR="00FC7C69" w:rsidRPr="002140E5" w:rsidRDefault="00FC7C69" w:rsidP="00A26528">
      <w:pPr>
        <w:spacing w:before="0" w:after="0" w:line="240" w:lineRule="auto"/>
      </w:pPr>
    </w:p>
    <w:sectPr w:rsidR="00FC7C69" w:rsidRPr="002140E5" w:rsidSect="0073438C">
      <w:footerReference w:type="default" r:id="rId12"/>
      <w:pgSz w:w="12240" w:h="15840" w:code="1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9369" w14:textId="77777777" w:rsidR="0073438C" w:rsidRDefault="0073438C" w:rsidP="0058680F">
      <w:r>
        <w:separator/>
      </w:r>
    </w:p>
  </w:endnote>
  <w:endnote w:type="continuationSeparator" w:id="0">
    <w:p w14:paraId="5FA6AB0C" w14:textId="77777777" w:rsidR="0073438C" w:rsidRDefault="0073438C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9394" w14:textId="77777777" w:rsidR="00350D53" w:rsidRDefault="00350D53" w:rsidP="00350D53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8448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F19F" w14:textId="77777777" w:rsidR="0073438C" w:rsidRDefault="0073438C" w:rsidP="0058680F">
      <w:r>
        <w:separator/>
      </w:r>
    </w:p>
  </w:footnote>
  <w:footnote w:type="continuationSeparator" w:id="0">
    <w:p w14:paraId="140C0A3E" w14:textId="77777777" w:rsidR="0073438C" w:rsidRDefault="0073438C" w:rsidP="0058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F66"/>
    <w:multiLevelType w:val="hybridMultilevel"/>
    <w:tmpl w:val="8AFC4E7A"/>
    <w:lvl w:ilvl="0" w:tplc="7396BE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540833">
    <w:abstractNumId w:val="10"/>
  </w:num>
  <w:num w:numId="2" w16cid:durableId="680739714">
    <w:abstractNumId w:val="1"/>
  </w:num>
  <w:num w:numId="3" w16cid:durableId="1067648914">
    <w:abstractNumId w:val="6"/>
  </w:num>
  <w:num w:numId="4" w16cid:durableId="31003919">
    <w:abstractNumId w:val="8"/>
  </w:num>
  <w:num w:numId="5" w16cid:durableId="1298730118">
    <w:abstractNumId w:val="3"/>
  </w:num>
  <w:num w:numId="6" w16cid:durableId="1453942457">
    <w:abstractNumId w:val="4"/>
  </w:num>
  <w:num w:numId="7" w16cid:durableId="187253615">
    <w:abstractNumId w:val="5"/>
  </w:num>
  <w:num w:numId="8" w16cid:durableId="522666686">
    <w:abstractNumId w:val="12"/>
  </w:num>
  <w:num w:numId="9" w16cid:durableId="836001804">
    <w:abstractNumId w:val="13"/>
  </w:num>
  <w:num w:numId="10" w16cid:durableId="1400397966">
    <w:abstractNumId w:val="9"/>
  </w:num>
  <w:num w:numId="11" w16cid:durableId="1176379334">
    <w:abstractNumId w:val="2"/>
  </w:num>
  <w:num w:numId="12" w16cid:durableId="203755675">
    <w:abstractNumId w:val="7"/>
  </w:num>
  <w:num w:numId="13" w16cid:durableId="235940992">
    <w:abstractNumId w:val="11"/>
  </w:num>
  <w:num w:numId="14" w16cid:durableId="69384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E1"/>
    <w:rsid w:val="00000074"/>
    <w:rsid w:val="0000117B"/>
    <w:rsid w:val="000069FB"/>
    <w:rsid w:val="00021982"/>
    <w:rsid w:val="00037424"/>
    <w:rsid w:val="00057A21"/>
    <w:rsid w:val="000A0D76"/>
    <w:rsid w:val="000B30FB"/>
    <w:rsid w:val="000B4E5F"/>
    <w:rsid w:val="000B7543"/>
    <w:rsid w:val="000C3699"/>
    <w:rsid w:val="00111C12"/>
    <w:rsid w:val="00122C76"/>
    <w:rsid w:val="001232C8"/>
    <w:rsid w:val="00123C6D"/>
    <w:rsid w:val="00135271"/>
    <w:rsid w:val="00143CE6"/>
    <w:rsid w:val="00153445"/>
    <w:rsid w:val="00153740"/>
    <w:rsid w:val="00166E62"/>
    <w:rsid w:val="001846B2"/>
    <w:rsid w:val="001A0A4B"/>
    <w:rsid w:val="001A5219"/>
    <w:rsid w:val="001B1A4D"/>
    <w:rsid w:val="001B4863"/>
    <w:rsid w:val="001D28BC"/>
    <w:rsid w:val="001E6F85"/>
    <w:rsid w:val="002140E5"/>
    <w:rsid w:val="002333AE"/>
    <w:rsid w:val="00233D8A"/>
    <w:rsid w:val="00237CC7"/>
    <w:rsid w:val="002428F4"/>
    <w:rsid w:val="00242D93"/>
    <w:rsid w:val="00243A0A"/>
    <w:rsid w:val="0025661E"/>
    <w:rsid w:val="0027145F"/>
    <w:rsid w:val="00275072"/>
    <w:rsid w:val="0028094D"/>
    <w:rsid w:val="0028182B"/>
    <w:rsid w:val="0029531E"/>
    <w:rsid w:val="002A103F"/>
    <w:rsid w:val="002D5B94"/>
    <w:rsid w:val="002D617B"/>
    <w:rsid w:val="002E1054"/>
    <w:rsid w:val="003033F2"/>
    <w:rsid w:val="00314AB7"/>
    <w:rsid w:val="00316161"/>
    <w:rsid w:val="00326363"/>
    <w:rsid w:val="00334F5F"/>
    <w:rsid w:val="003428EC"/>
    <w:rsid w:val="00346F98"/>
    <w:rsid w:val="00350D53"/>
    <w:rsid w:val="0036328E"/>
    <w:rsid w:val="003802C7"/>
    <w:rsid w:val="003A0FC0"/>
    <w:rsid w:val="003A2812"/>
    <w:rsid w:val="003B36A7"/>
    <w:rsid w:val="003B4002"/>
    <w:rsid w:val="003C2CB7"/>
    <w:rsid w:val="003D1CD0"/>
    <w:rsid w:val="003D4678"/>
    <w:rsid w:val="003D4D40"/>
    <w:rsid w:val="003E0DC0"/>
    <w:rsid w:val="003E35DA"/>
    <w:rsid w:val="003F6EB6"/>
    <w:rsid w:val="003F7541"/>
    <w:rsid w:val="00411057"/>
    <w:rsid w:val="0043632A"/>
    <w:rsid w:val="004418FA"/>
    <w:rsid w:val="00445948"/>
    <w:rsid w:val="00445B76"/>
    <w:rsid w:val="00456CF8"/>
    <w:rsid w:val="004867E3"/>
    <w:rsid w:val="004918A6"/>
    <w:rsid w:val="004967F9"/>
    <w:rsid w:val="004A58D2"/>
    <w:rsid w:val="004A5DC4"/>
    <w:rsid w:val="004B6355"/>
    <w:rsid w:val="004D221F"/>
    <w:rsid w:val="004F2F18"/>
    <w:rsid w:val="004F38EC"/>
    <w:rsid w:val="00503DCB"/>
    <w:rsid w:val="00510F45"/>
    <w:rsid w:val="005265ED"/>
    <w:rsid w:val="0053523F"/>
    <w:rsid w:val="00536761"/>
    <w:rsid w:val="005378E9"/>
    <w:rsid w:val="00546A3B"/>
    <w:rsid w:val="00557B53"/>
    <w:rsid w:val="00571D28"/>
    <w:rsid w:val="00572C85"/>
    <w:rsid w:val="0058680F"/>
    <w:rsid w:val="005927CC"/>
    <w:rsid w:val="005A18DF"/>
    <w:rsid w:val="005B7C10"/>
    <w:rsid w:val="005C072E"/>
    <w:rsid w:val="005D16D1"/>
    <w:rsid w:val="005D308C"/>
    <w:rsid w:val="005D39DC"/>
    <w:rsid w:val="005F4203"/>
    <w:rsid w:val="0060304D"/>
    <w:rsid w:val="00610F27"/>
    <w:rsid w:val="00611D72"/>
    <w:rsid w:val="00622DD1"/>
    <w:rsid w:val="00625ECA"/>
    <w:rsid w:val="006273E3"/>
    <w:rsid w:val="0063233B"/>
    <w:rsid w:val="00635A59"/>
    <w:rsid w:val="00685458"/>
    <w:rsid w:val="00695361"/>
    <w:rsid w:val="00696D04"/>
    <w:rsid w:val="006A6B69"/>
    <w:rsid w:val="006C5197"/>
    <w:rsid w:val="006D6E83"/>
    <w:rsid w:val="006E26E6"/>
    <w:rsid w:val="006E7C68"/>
    <w:rsid w:val="00733643"/>
    <w:rsid w:val="0073438C"/>
    <w:rsid w:val="007421AA"/>
    <w:rsid w:val="00751D21"/>
    <w:rsid w:val="00755AF9"/>
    <w:rsid w:val="007628D7"/>
    <w:rsid w:val="00783C3A"/>
    <w:rsid w:val="007854EA"/>
    <w:rsid w:val="00792C53"/>
    <w:rsid w:val="00792D9A"/>
    <w:rsid w:val="007B520C"/>
    <w:rsid w:val="007C0CB9"/>
    <w:rsid w:val="007D7966"/>
    <w:rsid w:val="007F13F3"/>
    <w:rsid w:val="00800012"/>
    <w:rsid w:val="00811D14"/>
    <w:rsid w:val="00836A25"/>
    <w:rsid w:val="0083733B"/>
    <w:rsid w:val="0084444D"/>
    <w:rsid w:val="00844E81"/>
    <w:rsid w:val="00851766"/>
    <w:rsid w:val="008A3889"/>
    <w:rsid w:val="008A5B25"/>
    <w:rsid w:val="008B32F1"/>
    <w:rsid w:val="008B33BD"/>
    <w:rsid w:val="008B4AB9"/>
    <w:rsid w:val="008B58E1"/>
    <w:rsid w:val="008B6475"/>
    <w:rsid w:val="008C5930"/>
    <w:rsid w:val="008D45D9"/>
    <w:rsid w:val="008D6306"/>
    <w:rsid w:val="008E20B6"/>
    <w:rsid w:val="008E4810"/>
    <w:rsid w:val="008E582D"/>
    <w:rsid w:val="008E590C"/>
    <w:rsid w:val="00902717"/>
    <w:rsid w:val="0091681C"/>
    <w:rsid w:val="00927A92"/>
    <w:rsid w:val="00943C6F"/>
    <w:rsid w:val="00954461"/>
    <w:rsid w:val="0095543B"/>
    <w:rsid w:val="00955D84"/>
    <w:rsid w:val="00955F55"/>
    <w:rsid w:val="00981289"/>
    <w:rsid w:val="009825B0"/>
    <w:rsid w:val="00983B96"/>
    <w:rsid w:val="009B06D0"/>
    <w:rsid w:val="009B588E"/>
    <w:rsid w:val="009C081C"/>
    <w:rsid w:val="009E0EBE"/>
    <w:rsid w:val="00A26528"/>
    <w:rsid w:val="00A347CF"/>
    <w:rsid w:val="00A3626F"/>
    <w:rsid w:val="00A447E7"/>
    <w:rsid w:val="00A55030"/>
    <w:rsid w:val="00A6621B"/>
    <w:rsid w:val="00A677EB"/>
    <w:rsid w:val="00A7247E"/>
    <w:rsid w:val="00A978F9"/>
    <w:rsid w:val="00AA508B"/>
    <w:rsid w:val="00AB36A4"/>
    <w:rsid w:val="00AC7F46"/>
    <w:rsid w:val="00AD02AE"/>
    <w:rsid w:val="00AD18F0"/>
    <w:rsid w:val="00AE00A5"/>
    <w:rsid w:val="00B04497"/>
    <w:rsid w:val="00B05D31"/>
    <w:rsid w:val="00B14286"/>
    <w:rsid w:val="00B15EBB"/>
    <w:rsid w:val="00B255A0"/>
    <w:rsid w:val="00B27BEC"/>
    <w:rsid w:val="00B41DA0"/>
    <w:rsid w:val="00B44424"/>
    <w:rsid w:val="00B467B3"/>
    <w:rsid w:val="00B60D68"/>
    <w:rsid w:val="00B61B19"/>
    <w:rsid w:val="00B70F9B"/>
    <w:rsid w:val="00B735D9"/>
    <w:rsid w:val="00B7421E"/>
    <w:rsid w:val="00BA788F"/>
    <w:rsid w:val="00BD0ABD"/>
    <w:rsid w:val="00BD3267"/>
    <w:rsid w:val="00BE331B"/>
    <w:rsid w:val="00BF3AFC"/>
    <w:rsid w:val="00C055DE"/>
    <w:rsid w:val="00C0619C"/>
    <w:rsid w:val="00C21DFF"/>
    <w:rsid w:val="00C25BE1"/>
    <w:rsid w:val="00C25EC8"/>
    <w:rsid w:val="00C36583"/>
    <w:rsid w:val="00C546A6"/>
    <w:rsid w:val="00C61D03"/>
    <w:rsid w:val="00C6250D"/>
    <w:rsid w:val="00C65329"/>
    <w:rsid w:val="00C65A51"/>
    <w:rsid w:val="00C66D4A"/>
    <w:rsid w:val="00C9167D"/>
    <w:rsid w:val="00CB498C"/>
    <w:rsid w:val="00CC32FA"/>
    <w:rsid w:val="00CC61A1"/>
    <w:rsid w:val="00CD4ACF"/>
    <w:rsid w:val="00CD61B3"/>
    <w:rsid w:val="00D01CB5"/>
    <w:rsid w:val="00D151CE"/>
    <w:rsid w:val="00D15ABD"/>
    <w:rsid w:val="00D16BA1"/>
    <w:rsid w:val="00D4234C"/>
    <w:rsid w:val="00D52CC9"/>
    <w:rsid w:val="00D6019B"/>
    <w:rsid w:val="00D72D1E"/>
    <w:rsid w:val="00D76249"/>
    <w:rsid w:val="00D87791"/>
    <w:rsid w:val="00D90329"/>
    <w:rsid w:val="00D92A4B"/>
    <w:rsid w:val="00D93E61"/>
    <w:rsid w:val="00DB7A67"/>
    <w:rsid w:val="00DD4007"/>
    <w:rsid w:val="00DD4D0E"/>
    <w:rsid w:val="00DD7557"/>
    <w:rsid w:val="00DE1FB0"/>
    <w:rsid w:val="00DF5273"/>
    <w:rsid w:val="00E0122E"/>
    <w:rsid w:val="00E024F0"/>
    <w:rsid w:val="00E054BD"/>
    <w:rsid w:val="00E3382E"/>
    <w:rsid w:val="00E342DA"/>
    <w:rsid w:val="00E40985"/>
    <w:rsid w:val="00E52778"/>
    <w:rsid w:val="00E62773"/>
    <w:rsid w:val="00E73449"/>
    <w:rsid w:val="00E84482"/>
    <w:rsid w:val="00E84640"/>
    <w:rsid w:val="00E86B01"/>
    <w:rsid w:val="00E91A23"/>
    <w:rsid w:val="00E9663C"/>
    <w:rsid w:val="00E97A8D"/>
    <w:rsid w:val="00EA27EE"/>
    <w:rsid w:val="00EA2B2E"/>
    <w:rsid w:val="00EA7BA3"/>
    <w:rsid w:val="00ED08F6"/>
    <w:rsid w:val="00ED1E1E"/>
    <w:rsid w:val="00EE5986"/>
    <w:rsid w:val="00EF4BD2"/>
    <w:rsid w:val="00F006D7"/>
    <w:rsid w:val="00F02405"/>
    <w:rsid w:val="00F1000C"/>
    <w:rsid w:val="00F341ED"/>
    <w:rsid w:val="00F458C9"/>
    <w:rsid w:val="00F531C3"/>
    <w:rsid w:val="00F85BF5"/>
    <w:rsid w:val="00F86C89"/>
    <w:rsid w:val="00F965B8"/>
    <w:rsid w:val="00FC7C69"/>
    <w:rsid w:val="00FF10E3"/>
    <w:rsid w:val="00FF7F28"/>
    <w:rsid w:val="0977F045"/>
    <w:rsid w:val="0E17DF22"/>
    <w:rsid w:val="109A11C6"/>
    <w:rsid w:val="14CFDBA7"/>
    <w:rsid w:val="17CF0AB8"/>
    <w:rsid w:val="24497B22"/>
    <w:rsid w:val="28479F30"/>
    <w:rsid w:val="4A450A95"/>
    <w:rsid w:val="4C6C3FC5"/>
    <w:rsid w:val="579D405A"/>
    <w:rsid w:val="65B97C73"/>
    <w:rsid w:val="6C91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73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9FB"/>
    <w:pPr>
      <w:spacing w:before="60" w:after="60" w:line="250" w:lineRule="auto"/>
    </w:pPr>
    <w:rPr>
      <w:rFonts w:cs="Times New Roman (Body CS)"/>
      <w:spacing w:val="1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2DA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9E2E20" w:themeColor="accent6" w:themeShade="80"/>
      <w:spacing w:val="2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53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0B32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846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342DA"/>
    <w:pPr>
      <w:spacing w:before="0" w:after="360"/>
      <w:contextualSpacing/>
    </w:pPr>
    <w:rPr>
      <w:rFonts w:asciiTheme="majorHAnsi" w:eastAsiaTheme="majorEastAsia" w:hAnsiTheme="majorHAnsi" w:cs="Times New Roman (Headings CS)"/>
      <w:caps/>
      <w:noProof/>
      <w:color w:val="515F23" w:themeColor="accent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42DA"/>
    <w:rPr>
      <w:rFonts w:asciiTheme="majorHAnsi" w:eastAsiaTheme="majorEastAsia" w:hAnsiTheme="majorHAnsi" w:cs="Times New Roman (Headings CS)"/>
      <w:caps/>
      <w:noProof/>
      <w:color w:val="515F23" w:themeColor="accent5"/>
      <w:spacing w:val="10"/>
      <w:kern w:val="28"/>
      <w:sz w:val="6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342DA"/>
    <w:rPr>
      <w:rFonts w:asciiTheme="majorHAnsi" w:eastAsiaTheme="majorEastAsia" w:hAnsiTheme="majorHAnsi" w:cs="Times New Roman (Headings CS)"/>
      <w:b/>
      <w:bCs/>
      <w:caps/>
      <w:color w:val="9E2E20" w:themeColor="accent6" w:themeShade="80"/>
      <w:spacing w:val="20"/>
      <w:szCs w:val="32"/>
    </w:rPr>
  </w:style>
  <w:style w:type="paragraph" w:customStyle="1" w:styleId="checklistindent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semiHidden/>
    <w:rsid w:val="00F02405"/>
    <w:pPr>
      <w:tabs>
        <w:tab w:val="center" w:pos="4513"/>
        <w:tab w:val="right" w:pos="9026"/>
      </w:tabs>
      <w:spacing w:before="0" w:after="0" w:line="240" w:lineRule="auto"/>
    </w:pPr>
    <w:rPr>
      <w:b/>
      <w:caps/>
      <w:color w:val="515F23" w:themeColor="accent5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42DA"/>
    <w:rPr>
      <w:rFonts w:ascii="Century Gothic" w:hAnsi="Century Gothic" w:cs="Times New Roman (Body CS)"/>
      <w:b/>
      <w:caps/>
      <w:color w:val="515F23" w:themeColor="accent5"/>
      <w:spacing w:val="10"/>
      <w:sz w:val="16"/>
    </w:rPr>
  </w:style>
  <w:style w:type="table" w:styleId="TableGrid">
    <w:name w:val="Table Grid"/>
    <w:basedOn w:val="TableNormal"/>
    <w:uiPriority w:val="59"/>
    <w:rsid w:val="009B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42D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069F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rsid w:val="000069FB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69FB"/>
    <w:rPr>
      <w:color w:val="5A5A5A" w:themeColor="text1" w:themeTint="A5"/>
      <w:spacing w:val="15"/>
      <w:sz w:val="22"/>
      <w:szCs w:val="22"/>
    </w:rPr>
  </w:style>
  <w:style w:type="paragraph" w:customStyle="1" w:styleId="Style1">
    <w:name w:val="Style1"/>
    <w:basedOn w:val="Heading2"/>
    <w:qFormat/>
    <w:rsid w:val="00F531C3"/>
  </w:style>
  <w:style w:type="paragraph" w:customStyle="1" w:styleId="Style2">
    <w:name w:val="Style2"/>
    <w:basedOn w:val="Heading2"/>
    <w:rsid w:val="00F531C3"/>
  </w:style>
  <w:style w:type="character" w:customStyle="1" w:styleId="Heading2Char">
    <w:name w:val="Heading 2 Char"/>
    <w:basedOn w:val="DefaultParagraphFont"/>
    <w:link w:val="Heading2"/>
    <w:uiPriority w:val="9"/>
    <w:semiHidden/>
    <w:rsid w:val="00F531C3"/>
    <w:rPr>
      <w:rFonts w:asciiTheme="majorHAnsi" w:eastAsiaTheme="majorEastAsia" w:hAnsiTheme="majorHAnsi" w:cstheme="majorBidi"/>
      <w:color w:val="B0B321" w:themeColor="accent1" w:themeShade="BF"/>
      <w:spacing w:val="10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346F98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elilg\AppData\Roaming\Microsoft\Templates\Resume%20writing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0A092E35584228816585ECEB9A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BDA07-ED3A-4FA8-B18A-D2E3418B1421}"/>
      </w:docPartPr>
      <w:docPartBody>
        <w:p w:rsidR="002106C6" w:rsidRDefault="00000000">
          <w:pPr>
            <w:pStyle w:val="C20A092E35584228816585ECEB9A03DD"/>
          </w:pPr>
          <w:r w:rsidRPr="00E342DA">
            <w:rPr>
              <w:rStyle w:val="TitleChar"/>
              <w:caps w:val="0"/>
            </w:rPr>
            <w:t>Resume writing checklist</w:t>
          </w:r>
        </w:p>
      </w:docPartBody>
    </w:docPart>
    <w:docPart>
      <w:docPartPr>
        <w:name w:val="EC1033EAED0C4A14914D5B8FBFDA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CC4C8-7047-4B43-8797-4F9D720D646F}"/>
      </w:docPartPr>
      <w:docPartBody>
        <w:p w:rsidR="002106C6" w:rsidRDefault="00000000">
          <w:pPr>
            <w:pStyle w:val="EC1033EAED0C4A14914D5B8FBFDACFAE"/>
          </w:pPr>
          <w:r w:rsidRPr="00E342DA">
            <w:t>Your resume should be job and employer specific. Use the following checklist to ensure yours stands out from the crowd.</w:t>
          </w:r>
        </w:p>
      </w:docPartBody>
    </w:docPart>
    <w:docPart>
      <w:docPartPr>
        <w:name w:val="5CC8BC1D3E744501AC89EDBC5CA2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BE8E-8B3A-4705-A460-23F0B7C08695}"/>
      </w:docPartPr>
      <w:docPartBody>
        <w:p w:rsidR="002106C6" w:rsidRDefault="00000000">
          <w:pPr>
            <w:pStyle w:val="5CC8BC1D3E744501AC89EDBC5CA23790"/>
          </w:pPr>
          <w:r w:rsidRPr="00E342DA">
            <w:t>Format</w:t>
          </w:r>
        </w:p>
      </w:docPartBody>
    </w:docPart>
    <w:docPart>
      <w:docPartPr>
        <w:name w:val="591B6588BD214F49954B27C28CD52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38D7-9805-440A-91F6-739608AF4FF0}"/>
      </w:docPartPr>
      <w:docPartBody>
        <w:p w:rsidR="002106C6" w:rsidRDefault="00000000">
          <w:pPr>
            <w:pStyle w:val="591B6588BD214F49954B27C28CD52398"/>
          </w:pPr>
          <w:r w:rsidRPr="000069FB">
            <w:t>Use up to two 8½ × 11” or A4 pages, except for those in exceptionally high-level positions where resumes might be up to four pages.</w:t>
          </w:r>
        </w:p>
      </w:docPartBody>
    </w:docPart>
    <w:docPart>
      <w:docPartPr>
        <w:name w:val="9251845509B74DD290F355A67FAD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7D69-1A78-4A2A-94E6-54CD655DA9AB}"/>
      </w:docPartPr>
      <w:docPartBody>
        <w:p w:rsidR="002106C6" w:rsidRDefault="00000000">
          <w:pPr>
            <w:pStyle w:val="9251845509B74DD290F355A67FADA21D"/>
          </w:pPr>
          <w:r w:rsidRPr="000069FB">
            <w:t>Maintain plenty of white space. Avoid long paragraphs of text.</w:t>
          </w:r>
        </w:p>
      </w:docPartBody>
    </w:docPart>
    <w:docPart>
      <w:docPartPr>
        <w:name w:val="6D5BE91AC8B34F5180B4E152E8252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6658-C022-415A-A0A3-80DE9538CA19}"/>
      </w:docPartPr>
      <w:docPartBody>
        <w:p w:rsidR="002106C6" w:rsidRDefault="00000000">
          <w:pPr>
            <w:pStyle w:val="6D5BE91AC8B34F5180B4E152E82527D0"/>
          </w:pPr>
          <w:r w:rsidRPr="000069FB">
            <w:t>Use bullet points for ease of reading.</w:t>
          </w:r>
        </w:p>
      </w:docPartBody>
    </w:docPart>
    <w:docPart>
      <w:docPartPr>
        <w:name w:val="A1161D849082413EA179D1F043A5F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2930-3F95-4057-A8B0-F5E240AACB21}"/>
      </w:docPartPr>
      <w:docPartBody>
        <w:p w:rsidR="002106C6" w:rsidRDefault="00000000">
          <w:pPr>
            <w:pStyle w:val="A1161D849082413EA179D1F043A5F3B6"/>
          </w:pPr>
          <w:r w:rsidRPr="000069FB">
            <w:t>Select a clear, easy to read font.</w:t>
          </w:r>
        </w:p>
      </w:docPartBody>
    </w:docPart>
    <w:docPart>
      <w:docPartPr>
        <w:name w:val="C6FF631C80474F8CB88F3E17A648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1A81-0377-4556-9B07-166948C50188}"/>
      </w:docPartPr>
      <w:docPartBody>
        <w:p w:rsidR="002106C6" w:rsidRDefault="00000000">
          <w:pPr>
            <w:pStyle w:val="C6FF631C80474F8CB88F3E17A6486367"/>
          </w:pPr>
          <w:r w:rsidRPr="000069FB">
            <w:t>Be consistent with text alignment.</w:t>
          </w:r>
        </w:p>
      </w:docPartBody>
    </w:docPart>
    <w:docPart>
      <w:docPartPr>
        <w:name w:val="711907B95EE541A38D824CAAAC99B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66071-E19E-4F07-8620-2EFD9292CC46}"/>
      </w:docPartPr>
      <w:docPartBody>
        <w:p w:rsidR="002106C6" w:rsidRDefault="00000000">
          <w:pPr>
            <w:pStyle w:val="711907B95EE541A38D824CAAAC99B1B5"/>
          </w:pPr>
          <w:r w:rsidRPr="000069FB">
            <w:t>Use bold or italic to draw the reader’s eye to key points.</w:t>
          </w:r>
        </w:p>
      </w:docPartBody>
    </w:docPart>
    <w:docPart>
      <w:docPartPr>
        <w:name w:val="9127A56F7D3B4170AEC653EBDF17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7115-1E3A-4E36-BC45-2209175A3B04}"/>
      </w:docPartPr>
      <w:docPartBody>
        <w:p w:rsidR="002106C6" w:rsidRDefault="00000000">
          <w:pPr>
            <w:pStyle w:val="9127A56F7D3B4170AEC653EBDF174E40"/>
          </w:pPr>
          <w:r w:rsidRPr="00E342DA">
            <w:t>Style and structure</w:t>
          </w:r>
        </w:p>
      </w:docPartBody>
    </w:docPart>
    <w:docPart>
      <w:docPartPr>
        <w:name w:val="189712911CE54949A993C81813EA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1A29-97C3-432A-8E69-1C123975B60B}"/>
      </w:docPartPr>
      <w:docPartBody>
        <w:p w:rsidR="002106C6" w:rsidRDefault="00000000">
          <w:pPr>
            <w:pStyle w:val="189712911CE54949A993C81813EA8834"/>
          </w:pPr>
          <w:r w:rsidRPr="000069FB">
            <w:t>Depending on the job you’re applying for, the style can be formal or slightly less so. However, the wording should remain 100% professional.</w:t>
          </w:r>
        </w:p>
      </w:docPartBody>
    </w:docPart>
    <w:docPart>
      <w:docPartPr>
        <w:name w:val="EA3752E457F24EA190A8748CDB4D0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24DF1-899F-4390-BE60-BF1B7A84080A}"/>
      </w:docPartPr>
      <w:docPartBody>
        <w:p w:rsidR="002106C6" w:rsidRDefault="00000000">
          <w:pPr>
            <w:pStyle w:val="EA3752E457F24EA190A8748CDB4D029B"/>
          </w:pPr>
          <w:r w:rsidRPr="000069FB">
            <w:t>Use high impact, positive words to make for compelling reading.</w:t>
          </w:r>
        </w:p>
      </w:docPartBody>
    </w:docPart>
    <w:docPart>
      <w:docPartPr>
        <w:name w:val="484E00A27E8C4679AE47FFAB71F6E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6FEE-9CF3-446D-8D6F-CA5F181F6B09}"/>
      </w:docPartPr>
      <w:docPartBody>
        <w:p w:rsidR="002106C6" w:rsidRDefault="00000000">
          <w:pPr>
            <w:pStyle w:val="484E00A27E8C4679AE47FFAB71F6ED18"/>
          </w:pPr>
          <w:r w:rsidRPr="000069FB">
            <w:t>A good resume should flow in logical order: contact details, summary statement, experience starting with your most recent job, education and training.</w:t>
          </w:r>
        </w:p>
      </w:docPartBody>
    </w:docPart>
    <w:docPart>
      <w:docPartPr>
        <w:name w:val="D640F9A8261B48CA8B2A209D1AD85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99C82-FAAF-4501-9C09-0D0A9AB43294}"/>
      </w:docPartPr>
      <w:docPartBody>
        <w:p w:rsidR="002106C6" w:rsidRDefault="00000000">
          <w:pPr>
            <w:pStyle w:val="D640F9A8261B48CA8B2A209D1AD85CC9"/>
          </w:pPr>
          <w:r w:rsidRPr="00E342DA">
            <w:t>Contact details</w:t>
          </w:r>
        </w:p>
      </w:docPartBody>
    </w:docPart>
    <w:docPart>
      <w:docPartPr>
        <w:name w:val="BBD936FCE1E7435EBFD3F83F6104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9E35E-5342-47CE-B3D1-418F8379256C}"/>
      </w:docPartPr>
      <w:docPartBody>
        <w:p w:rsidR="002106C6" w:rsidRDefault="00000000">
          <w:pPr>
            <w:pStyle w:val="BBD936FCE1E7435EBFD3F83F6104B248"/>
          </w:pPr>
          <w:r w:rsidRPr="000069FB">
            <w:t>Include your phone number, email address, and LinkedIn profile. Ensure your email address is professional.</w:t>
          </w:r>
        </w:p>
      </w:docPartBody>
    </w:docPart>
    <w:docPart>
      <w:docPartPr>
        <w:name w:val="43E67E0651914CDB9400B1A543C70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EEC32-BA4B-4FAF-91C1-C3BB2B4D42E7}"/>
      </w:docPartPr>
      <w:docPartBody>
        <w:p w:rsidR="002106C6" w:rsidRDefault="00000000">
          <w:pPr>
            <w:pStyle w:val="43E67E0651914CDB9400B1A543C701C7"/>
          </w:pPr>
          <w:r w:rsidRPr="000069FB">
            <w:t>The summary statement is your sales pitch. State why you should be selected for this particular role, with a clear match of your skills to the role applied for.</w:t>
          </w:r>
        </w:p>
      </w:docPartBody>
    </w:docPart>
    <w:docPart>
      <w:docPartPr>
        <w:name w:val="F9A159CC3A5340EF9162C69E17DE8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3F8E-2C90-4F31-B0D8-93E8D67BB474}"/>
      </w:docPartPr>
      <w:docPartBody>
        <w:p w:rsidR="002106C6" w:rsidRDefault="00000000">
          <w:pPr>
            <w:pStyle w:val="F9A159CC3A5340EF9162C69E17DE83AA"/>
          </w:pPr>
          <w:r w:rsidRPr="00E342DA">
            <w:t>Education and training</w:t>
          </w:r>
        </w:p>
      </w:docPartBody>
    </w:docPart>
    <w:docPart>
      <w:docPartPr>
        <w:name w:val="9D6CB36E51A54436A271128B00FC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48E28-D629-4D74-A207-5F8777ECDAC6}"/>
      </w:docPartPr>
      <w:docPartBody>
        <w:p w:rsidR="002106C6" w:rsidRDefault="00000000">
          <w:pPr>
            <w:pStyle w:val="9D6CB36E51A54436A271128B00FCB683"/>
          </w:pPr>
          <w:r w:rsidRPr="000069FB">
            <w:t>List your education and training in reverse chronological order.</w:t>
          </w:r>
        </w:p>
      </w:docPartBody>
    </w:docPart>
    <w:docPart>
      <w:docPartPr>
        <w:name w:val="ACF94D5544434FD0BAAA66E10554A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4E1D-A3DA-4D45-9994-3A3F593B0FB8}"/>
      </w:docPartPr>
      <w:docPartBody>
        <w:p w:rsidR="002106C6" w:rsidRDefault="00000000">
          <w:pPr>
            <w:pStyle w:val="ACF94D5544434FD0BAAA66E10554A11D"/>
          </w:pPr>
          <w:r w:rsidRPr="000069FB">
            <w:t>Include all formal education post-high school.</w:t>
          </w:r>
        </w:p>
      </w:docPartBody>
    </w:docPart>
    <w:docPart>
      <w:docPartPr>
        <w:name w:val="1256D43D0F174EA685E41771C508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6AAC-F29D-4A71-A887-C792441A3E79}"/>
      </w:docPartPr>
      <w:docPartBody>
        <w:p w:rsidR="002106C6" w:rsidRDefault="00000000">
          <w:pPr>
            <w:pStyle w:val="1256D43D0F174EA685E41771C508C4E9"/>
          </w:pPr>
          <w:r w:rsidRPr="000069FB">
            <w:t>Detail all certificates, qualifications, and additional education.</w:t>
          </w:r>
        </w:p>
      </w:docPartBody>
    </w:docPart>
    <w:docPart>
      <w:docPartPr>
        <w:name w:val="B55C7089416B45DC83BD18320357A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6696-6914-4CD1-A5E4-8FE0C0D05FB8}"/>
      </w:docPartPr>
      <w:docPartBody>
        <w:p w:rsidR="002106C6" w:rsidRDefault="00000000">
          <w:pPr>
            <w:pStyle w:val="B55C7089416B45DC83BD18320357ABB4"/>
          </w:pPr>
          <w:r w:rsidRPr="00E342DA">
            <w:t>Experience</w:t>
          </w:r>
        </w:p>
      </w:docPartBody>
    </w:docPart>
    <w:docPart>
      <w:docPartPr>
        <w:name w:val="9689CEFE0D6B43BDB46AE6D53B13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1E06-74A2-47B4-ACE1-F37DC5B98178}"/>
      </w:docPartPr>
      <w:docPartBody>
        <w:p w:rsidR="002106C6" w:rsidRDefault="00000000">
          <w:pPr>
            <w:pStyle w:val="9689CEFE0D6B43BDB46AE6D53B1325F0"/>
          </w:pPr>
          <w:r w:rsidRPr="000069FB">
            <w:t>List your experience/employment history in reverse chronological order.</w:t>
          </w:r>
        </w:p>
      </w:docPartBody>
    </w:docPart>
    <w:docPart>
      <w:docPartPr>
        <w:name w:val="D51AC4FD2CEA45F9918953B28D90B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7F4FD-1EA8-4741-AEAE-D659C9D53622}"/>
      </w:docPartPr>
      <w:docPartBody>
        <w:p w:rsidR="002106C6" w:rsidRDefault="00000000">
          <w:pPr>
            <w:pStyle w:val="D51AC4FD2CEA45F9918953B28D90B94C"/>
          </w:pPr>
          <w:r w:rsidRPr="000069FB">
            <w:t>Highlight key responsibilities and accomplishments.</w:t>
          </w:r>
        </w:p>
      </w:docPartBody>
    </w:docPart>
    <w:docPart>
      <w:docPartPr>
        <w:name w:val="7D68CDF4BC88446A97582B518761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2188-137D-4C50-BABE-56DF5B92EACD}"/>
      </w:docPartPr>
      <w:docPartBody>
        <w:p w:rsidR="002106C6" w:rsidRDefault="00000000">
          <w:pPr>
            <w:pStyle w:val="7D68CDF4BC88446A97582B5187618789"/>
          </w:pPr>
          <w:r w:rsidRPr="000069FB">
            <w:t>Back up your achievements with figures, percentages, and data where possible.</w:t>
          </w:r>
        </w:p>
      </w:docPartBody>
    </w:docPart>
    <w:docPart>
      <w:docPartPr>
        <w:name w:val="0F16705509C94E6990D771A2BDE0A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FF87-F501-48F5-8596-0D5649732FED}"/>
      </w:docPartPr>
      <w:docPartBody>
        <w:p w:rsidR="002106C6" w:rsidRDefault="00B47B82" w:rsidP="00B47B82">
          <w:pPr>
            <w:pStyle w:val="0F16705509C94E6990D771A2BDE0A601"/>
          </w:pPr>
          <w:r w:rsidRPr="00E342DA">
            <w:t>Style and structure</w:t>
          </w:r>
        </w:p>
      </w:docPartBody>
    </w:docPart>
    <w:docPart>
      <w:docPartPr>
        <w:name w:val="DEB0AD88C73F416D9C7E141A7D9BB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586CF-473B-4DC9-8400-4644C6CBE379}"/>
      </w:docPartPr>
      <w:docPartBody>
        <w:p w:rsidR="002106C6" w:rsidRDefault="00B47B82" w:rsidP="00B47B82">
          <w:pPr>
            <w:pStyle w:val="DEB0AD88C73F416D9C7E141A7D9BBB6F"/>
          </w:pPr>
          <w:r w:rsidRPr="000069FB">
            <w:t>A good resume should flow in logical order: contact details, summary statement, experience starting with your most recent job, education and training.</w:t>
          </w:r>
        </w:p>
      </w:docPartBody>
    </w:docPart>
    <w:docPart>
      <w:docPartPr>
        <w:name w:val="E51C14201BD9488E994CC7AAEF4CC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7437-AFBB-431D-91BE-6E9A5B54EC48}"/>
      </w:docPartPr>
      <w:docPartBody>
        <w:p w:rsidR="002106C6" w:rsidRDefault="00B47B82" w:rsidP="00B47B82">
          <w:pPr>
            <w:pStyle w:val="E51C14201BD9488E994CC7AAEF4CCA7E"/>
          </w:pPr>
          <w:r w:rsidRPr="00E342DA">
            <w:t>Style and structure</w:t>
          </w:r>
        </w:p>
      </w:docPartBody>
    </w:docPart>
    <w:docPart>
      <w:docPartPr>
        <w:name w:val="5C0545C3257E164E8C92525529F44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861D-0347-ED43-B3E4-4E05BAB3DA33}"/>
      </w:docPartPr>
      <w:docPartBody>
        <w:p w:rsidR="00FC3870" w:rsidRDefault="00C147E0" w:rsidP="00C147E0">
          <w:pPr>
            <w:pStyle w:val="5C0545C3257E164E8C92525529F44754"/>
          </w:pPr>
          <w:r w:rsidRPr="000069FB">
            <w:t>List your education and training in reverse chronological order.</w:t>
          </w:r>
        </w:p>
      </w:docPartBody>
    </w:docPart>
    <w:docPart>
      <w:docPartPr>
        <w:name w:val="B1E12F8BE3AE15459282E43475149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ECD5-D60E-F342-84C2-9D45FAE0AFC0}"/>
      </w:docPartPr>
      <w:docPartBody>
        <w:p w:rsidR="00FC3870" w:rsidRDefault="00C147E0" w:rsidP="00C147E0">
          <w:pPr>
            <w:pStyle w:val="B1E12F8BE3AE15459282E434751495BB"/>
          </w:pPr>
          <w:r w:rsidRPr="000069FB">
            <w:t>Include all formal education post-high school.</w:t>
          </w:r>
        </w:p>
      </w:docPartBody>
    </w:docPart>
    <w:docPart>
      <w:docPartPr>
        <w:name w:val="739CABA17D00EA4B9D44721D732BE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7DA6-C3EB-9749-8D3B-1280D8332198}"/>
      </w:docPartPr>
      <w:docPartBody>
        <w:p w:rsidR="00FC3870" w:rsidRDefault="00C147E0" w:rsidP="00C147E0">
          <w:pPr>
            <w:pStyle w:val="739CABA17D00EA4B9D44721D732BED82"/>
          </w:pPr>
          <w:r w:rsidRPr="00E342DA">
            <w:t>Experience</w:t>
          </w:r>
        </w:p>
      </w:docPartBody>
    </w:docPart>
    <w:docPart>
      <w:docPartPr>
        <w:name w:val="057623907E6C2B4481A76AFAAD55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B819-49CB-6649-8295-749ED54C1BF0}"/>
      </w:docPartPr>
      <w:docPartBody>
        <w:p w:rsidR="00FC3870" w:rsidRDefault="00C147E0" w:rsidP="00C147E0">
          <w:pPr>
            <w:pStyle w:val="057623907E6C2B4481A76AFAAD555EB8"/>
          </w:pPr>
          <w:r w:rsidRPr="000069FB">
            <w:t>List your experience/employment history in reverse chronological order.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82"/>
    <w:rsid w:val="00050263"/>
    <w:rsid w:val="0008666D"/>
    <w:rsid w:val="00116033"/>
    <w:rsid w:val="001E054E"/>
    <w:rsid w:val="002106C6"/>
    <w:rsid w:val="002868F9"/>
    <w:rsid w:val="00363865"/>
    <w:rsid w:val="00487F77"/>
    <w:rsid w:val="006F7FDA"/>
    <w:rsid w:val="008366C8"/>
    <w:rsid w:val="008446AA"/>
    <w:rsid w:val="009B15CF"/>
    <w:rsid w:val="00B47B82"/>
    <w:rsid w:val="00B53492"/>
    <w:rsid w:val="00B93DF4"/>
    <w:rsid w:val="00BA03B1"/>
    <w:rsid w:val="00C147E0"/>
    <w:rsid w:val="00DF1938"/>
    <w:rsid w:val="00F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360" w:line="250" w:lineRule="auto"/>
      <w:contextualSpacing/>
    </w:pPr>
    <w:rPr>
      <w:rFonts w:asciiTheme="majorHAnsi" w:eastAsiaTheme="majorEastAsia" w:hAnsiTheme="majorHAnsi" w:cs="Times New Roman (Headings CS)"/>
      <w:caps/>
      <w:noProof/>
      <w:color w:val="A02B93" w:themeColor="accent5"/>
      <w:spacing w:val="10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="Times New Roman (Headings CS)"/>
      <w:caps/>
      <w:noProof/>
      <w:color w:val="A02B93" w:themeColor="accent5"/>
      <w:spacing w:val="10"/>
      <w:kern w:val="28"/>
      <w:sz w:val="60"/>
      <w:szCs w:val="52"/>
    </w:rPr>
  </w:style>
  <w:style w:type="paragraph" w:customStyle="1" w:styleId="C20A092E35584228816585ECEB9A03DD">
    <w:name w:val="C20A092E35584228816585ECEB9A03DD"/>
  </w:style>
  <w:style w:type="paragraph" w:customStyle="1" w:styleId="EC1033EAED0C4A14914D5B8FBFDACFAE">
    <w:name w:val="EC1033EAED0C4A14914D5B8FBFDACFAE"/>
  </w:style>
  <w:style w:type="paragraph" w:customStyle="1" w:styleId="5CC8BC1D3E744501AC89EDBC5CA23790">
    <w:name w:val="5CC8BC1D3E744501AC89EDBC5CA23790"/>
  </w:style>
  <w:style w:type="paragraph" w:customStyle="1" w:styleId="591B6588BD214F49954B27C28CD52398">
    <w:name w:val="591B6588BD214F49954B27C28CD52398"/>
  </w:style>
  <w:style w:type="paragraph" w:customStyle="1" w:styleId="9251845509B74DD290F355A67FADA21D">
    <w:name w:val="9251845509B74DD290F355A67FADA21D"/>
  </w:style>
  <w:style w:type="paragraph" w:customStyle="1" w:styleId="6D5BE91AC8B34F5180B4E152E82527D0">
    <w:name w:val="6D5BE91AC8B34F5180B4E152E82527D0"/>
  </w:style>
  <w:style w:type="paragraph" w:customStyle="1" w:styleId="A1161D849082413EA179D1F043A5F3B6">
    <w:name w:val="A1161D849082413EA179D1F043A5F3B6"/>
  </w:style>
  <w:style w:type="paragraph" w:customStyle="1" w:styleId="C6FF631C80474F8CB88F3E17A6486367">
    <w:name w:val="C6FF631C80474F8CB88F3E17A6486367"/>
  </w:style>
  <w:style w:type="paragraph" w:customStyle="1" w:styleId="711907B95EE541A38D824CAAAC99B1B5">
    <w:name w:val="711907B95EE541A38D824CAAAC99B1B5"/>
  </w:style>
  <w:style w:type="character" w:styleId="Hyperlink">
    <w:name w:val="Hyperlink"/>
    <w:basedOn w:val="DefaultParagraphFont"/>
    <w:uiPriority w:val="99"/>
    <w:rPr>
      <w:color w:val="467886" w:themeColor="hyperlink"/>
      <w:u w:val="single"/>
    </w:rPr>
  </w:style>
  <w:style w:type="paragraph" w:customStyle="1" w:styleId="EFFECF060BCF48529F88ED2A78C307CA">
    <w:name w:val="EFFECF060BCF48529F88ED2A78C307CA"/>
  </w:style>
  <w:style w:type="paragraph" w:customStyle="1" w:styleId="9127A56F7D3B4170AEC653EBDF174E40">
    <w:name w:val="9127A56F7D3B4170AEC653EBDF174E40"/>
  </w:style>
  <w:style w:type="paragraph" w:customStyle="1" w:styleId="189712911CE54949A993C81813EA8834">
    <w:name w:val="189712911CE54949A993C81813EA8834"/>
  </w:style>
  <w:style w:type="paragraph" w:customStyle="1" w:styleId="EA3752E457F24EA190A8748CDB4D029B">
    <w:name w:val="EA3752E457F24EA190A8748CDB4D029B"/>
  </w:style>
  <w:style w:type="paragraph" w:customStyle="1" w:styleId="484E00A27E8C4679AE47FFAB71F6ED18">
    <w:name w:val="484E00A27E8C4679AE47FFAB71F6ED18"/>
  </w:style>
  <w:style w:type="paragraph" w:customStyle="1" w:styleId="D640F9A8261B48CA8B2A209D1AD85CC9">
    <w:name w:val="D640F9A8261B48CA8B2A209D1AD85CC9"/>
  </w:style>
  <w:style w:type="paragraph" w:customStyle="1" w:styleId="BBD936FCE1E7435EBFD3F83F6104B248">
    <w:name w:val="BBD936FCE1E7435EBFD3F83F6104B248"/>
  </w:style>
  <w:style w:type="paragraph" w:customStyle="1" w:styleId="75D8523498394B3F91FEAAE138C07A5E">
    <w:name w:val="75D8523498394B3F91FEAAE138C07A5E"/>
  </w:style>
  <w:style w:type="paragraph" w:customStyle="1" w:styleId="43E67E0651914CDB9400B1A543C701C7">
    <w:name w:val="43E67E0651914CDB9400B1A543C701C7"/>
  </w:style>
  <w:style w:type="paragraph" w:customStyle="1" w:styleId="F9A159CC3A5340EF9162C69E17DE83AA">
    <w:name w:val="F9A159CC3A5340EF9162C69E17DE83AA"/>
  </w:style>
  <w:style w:type="paragraph" w:customStyle="1" w:styleId="87764663C3DC4F16870270DB1889D447">
    <w:name w:val="87764663C3DC4F16870270DB1889D447"/>
  </w:style>
  <w:style w:type="paragraph" w:customStyle="1" w:styleId="9D6CB36E51A54436A271128B00FCB683">
    <w:name w:val="9D6CB36E51A54436A271128B00FCB683"/>
  </w:style>
  <w:style w:type="paragraph" w:customStyle="1" w:styleId="ACF94D5544434FD0BAAA66E10554A11D">
    <w:name w:val="ACF94D5544434FD0BAAA66E10554A11D"/>
  </w:style>
  <w:style w:type="paragraph" w:customStyle="1" w:styleId="1256D43D0F174EA685E41771C508C4E9">
    <w:name w:val="1256D43D0F174EA685E41771C508C4E9"/>
  </w:style>
  <w:style w:type="paragraph" w:customStyle="1" w:styleId="B55C7089416B45DC83BD18320357ABB4">
    <w:name w:val="B55C7089416B45DC83BD18320357ABB4"/>
  </w:style>
  <w:style w:type="paragraph" w:customStyle="1" w:styleId="9689CEFE0D6B43BDB46AE6D53B1325F0">
    <w:name w:val="9689CEFE0D6B43BDB46AE6D53B1325F0"/>
  </w:style>
  <w:style w:type="paragraph" w:customStyle="1" w:styleId="D51AC4FD2CEA45F9918953B28D90B94C">
    <w:name w:val="D51AC4FD2CEA45F9918953B28D90B94C"/>
  </w:style>
  <w:style w:type="paragraph" w:customStyle="1" w:styleId="7D68CDF4BC88446A97582B5187618789">
    <w:name w:val="7D68CDF4BC88446A97582B5187618789"/>
  </w:style>
  <w:style w:type="paragraph" w:customStyle="1" w:styleId="B6C324B009E344F1B9F4E7DEC2661415">
    <w:name w:val="B6C324B009E344F1B9F4E7DEC2661415"/>
  </w:style>
  <w:style w:type="paragraph" w:customStyle="1" w:styleId="76E9293A560246CABCBFEE26AB493C91">
    <w:name w:val="76E9293A560246CABCBFEE26AB493C91"/>
  </w:style>
  <w:style w:type="paragraph" w:customStyle="1" w:styleId="A1C664D1A4824FE9963686E238C11D18">
    <w:name w:val="A1C664D1A4824FE9963686E238C11D18"/>
  </w:style>
  <w:style w:type="paragraph" w:customStyle="1" w:styleId="5C964DA78F5240FDAA78721511FC6443">
    <w:name w:val="5C964DA78F5240FDAA78721511FC6443"/>
  </w:style>
  <w:style w:type="paragraph" w:customStyle="1" w:styleId="3D18B9875CDB4D5FA4A50F748A93BED5">
    <w:name w:val="3D18B9875CDB4D5FA4A50F748A93BED5"/>
    <w:rsid w:val="00B47B82"/>
  </w:style>
  <w:style w:type="paragraph" w:customStyle="1" w:styleId="2CBB2D6B2A474D55BB12232574338B2E">
    <w:name w:val="2CBB2D6B2A474D55BB12232574338B2E"/>
    <w:rsid w:val="00B47B82"/>
  </w:style>
  <w:style w:type="paragraph" w:customStyle="1" w:styleId="CEEA5BCE926D46BC8BCCD66E054F070C">
    <w:name w:val="CEEA5BCE926D46BC8BCCD66E054F070C"/>
    <w:rsid w:val="00B47B82"/>
  </w:style>
  <w:style w:type="paragraph" w:customStyle="1" w:styleId="176ECB2D1917488BA9C490A4F47D8AB3">
    <w:name w:val="176ECB2D1917488BA9C490A4F47D8AB3"/>
    <w:rsid w:val="00B47B82"/>
  </w:style>
  <w:style w:type="paragraph" w:customStyle="1" w:styleId="0F16705509C94E6990D771A2BDE0A601">
    <w:name w:val="0F16705509C94E6990D771A2BDE0A601"/>
    <w:rsid w:val="00B47B82"/>
  </w:style>
  <w:style w:type="paragraph" w:customStyle="1" w:styleId="621E34CEFF9844C5AC31CCCB60125BE7">
    <w:name w:val="621E34CEFF9844C5AC31CCCB60125BE7"/>
    <w:rsid w:val="00B47B82"/>
  </w:style>
  <w:style w:type="paragraph" w:customStyle="1" w:styleId="2DF4399CE90A40C0B4E8602370E11522">
    <w:name w:val="2DF4399CE90A40C0B4E8602370E11522"/>
    <w:rsid w:val="00B47B82"/>
  </w:style>
  <w:style w:type="paragraph" w:customStyle="1" w:styleId="DEB0AD88C73F416D9C7E141A7D9BBB6F">
    <w:name w:val="DEB0AD88C73F416D9C7E141A7D9BBB6F"/>
    <w:rsid w:val="00B47B82"/>
  </w:style>
  <w:style w:type="paragraph" w:customStyle="1" w:styleId="D042A47195F24D1D99A7D8FBD58D2DDE">
    <w:name w:val="D042A47195F24D1D99A7D8FBD58D2DDE"/>
    <w:rsid w:val="00B47B82"/>
  </w:style>
  <w:style w:type="paragraph" w:customStyle="1" w:styleId="9A4CAED9E6BB4B77ACD1016BD8AD9604">
    <w:name w:val="9A4CAED9E6BB4B77ACD1016BD8AD9604"/>
    <w:rsid w:val="00B47B82"/>
  </w:style>
  <w:style w:type="paragraph" w:customStyle="1" w:styleId="E51C14201BD9488E994CC7AAEF4CCA7E">
    <w:name w:val="E51C14201BD9488E994CC7AAEF4CCA7E"/>
    <w:rsid w:val="00B47B82"/>
  </w:style>
  <w:style w:type="paragraph" w:customStyle="1" w:styleId="16BC95ACD7824469A87946FB5E7BD6EE">
    <w:name w:val="16BC95ACD7824469A87946FB5E7BD6EE"/>
    <w:rsid w:val="00B47B82"/>
  </w:style>
  <w:style w:type="paragraph" w:customStyle="1" w:styleId="9394E195F76D4654BFD3F80C6E97492C">
    <w:name w:val="9394E195F76D4654BFD3F80C6E97492C"/>
    <w:rsid w:val="00B47B82"/>
  </w:style>
  <w:style w:type="paragraph" w:customStyle="1" w:styleId="4533ABA884FC473998D3A84C5091E353">
    <w:name w:val="4533ABA884FC473998D3A84C5091E353"/>
    <w:rsid w:val="00B47B82"/>
  </w:style>
  <w:style w:type="paragraph" w:customStyle="1" w:styleId="EB04DA82CFC84BA295614EDF297C1F18">
    <w:name w:val="EB04DA82CFC84BA295614EDF297C1F18"/>
    <w:rsid w:val="00B47B82"/>
  </w:style>
  <w:style w:type="paragraph" w:customStyle="1" w:styleId="69C13A3B7A954E5E99D8911E8FB09F1D">
    <w:name w:val="69C13A3B7A954E5E99D8911E8FB09F1D"/>
    <w:rsid w:val="00B47B82"/>
  </w:style>
  <w:style w:type="paragraph" w:customStyle="1" w:styleId="2F11A782BC41428F9C9E345FBF429CE6">
    <w:name w:val="2F11A782BC41428F9C9E345FBF429CE6"/>
    <w:rsid w:val="00B47B82"/>
  </w:style>
  <w:style w:type="paragraph" w:customStyle="1" w:styleId="D3E8B2664F444979A26517B8282D640B">
    <w:name w:val="D3E8B2664F444979A26517B8282D640B"/>
    <w:rsid w:val="00B47B82"/>
  </w:style>
  <w:style w:type="paragraph" w:customStyle="1" w:styleId="E962C11703C144E3B757D498529E6B55">
    <w:name w:val="E962C11703C144E3B757D498529E6B55"/>
    <w:rsid w:val="00B47B82"/>
  </w:style>
  <w:style w:type="paragraph" w:customStyle="1" w:styleId="D5F907A9A5E74A5DBB3A6F5AF207A828">
    <w:name w:val="D5F907A9A5E74A5DBB3A6F5AF207A828"/>
    <w:rsid w:val="00B47B82"/>
  </w:style>
  <w:style w:type="paragraph" w:customStyle="1" w:styleId="12633A5057494B0C84A413788C6D3C6C">
    <w:name w:val="12633A5057494B0C84A413788C6D3C6C"/>
    <w:rsid w:val="00B47B82"/>
  </w:style>
  <w:style w:type="paragraph" w:customStyle="1" w:styleId="EAFB46BBB4AD4865BCD5572F350F470C">
    <w:name w:val="EAFB46BBB4AD4865BCD5572F350F470C"/>
    <w:rsid w:val="00B47B82"/>
  </w:style>
  <w:style w:type="paragraph" w:customStyle="1" w:styleId="55E210942A534CE88264C959BE447540">
    <w:name w:val="55E210942A534CE88264C959BE447540"/>
    <w:rsid w:val="00B47B82"/>
  </w:style>
  <w:style w:type="paragraph" w:customStyle="1" w:styleId="C8E876C5AB5A4844BD56B1402E843B6A">
    <w:name w:val="C8E876C5AB5A4844BD56B1402E843B6A"/>
    <w:rsid w:val="00B47B82"/>
  </w:style>
  <w:style w:type="paragraph" w:customStyle="1" w:styleId="9CA0122758AA4A3D89AD8B8EAA96741B">
    <w:name w:val="9CA0122758AA4A3D89AD8B8EAA96741B"/>
    <w:rsid w:val="00B47B82"/>
  </w:style>
  <w:style w:type="paragraph" w:customStyle="1" w:styleId="7622385D300B4B7DA5C280A29029BE8A">
    <w:name w:val="7622385D300B4B7DA5C280A29029BE8A"/>
    <w:rsid w:val="00B47B82"/>
  </w:style>
  <w:style w:type="paragraph" w:customStyle="1" w:styleId="47F104EE0F9D429C8E8A35E29CAEB1D9">
    <w:name w:val="47F104EE0F9D429C8E8A35E29CAEB1D9"/>
    <w:rsid w:val="00B47B82"/>
  </w:style>
  <w:style w:type="paragraph" w:customStyle="1" w:styleId="8B94D4D05B2045798FCC85DB8DAD0F0E">
    <w:name w:val="8B94D4D05B2045798FCC85DB8DAD0F0E"/>
    <w:rsid w:val="00B47B82"/>
  </w:style>
  <w:style w:type="paragraph" w:customStyle="1" w:styleId="C564FD4FD428462CACFC5A1461381C62">
    <w:name w:val="C564FD4FD428462CACFC5A1461381C62"/>
    <w:rsid w:val="00B47B82"/>
  </w:style>
  <w:style w:type="paragraph" w:customStyle="1" w:styleId="4D8AF40B64C544899592F4A7DE1AF114">
    <w:name w:val="4D8AF40B64C544899592F4A7DE1AF114"/>
    <w:rsid w:val="00B47B82"/>
  </w:style>
  <w:style w:type="paragraph" w:customStyle="1" w:styleId="53504A4A7E80456EA97A24B6D3E5FC71">
    <w:name w:val="53504A4A7E80456EA97A24B6D3E5FC71"/>
    <w:rsid w:val="00B47B82"/>
  </w:style>
  <w:style w:type="paragraph" w:customStyle="1" w:styleId="EE3D719908DD4A498656C19DDBCCC1AB">
    <w:name w:val="EE3D719908DD4A498656C19DDBCCC1AB"/>
    <w:rsid w:val="00B47B82"/>
  </w:style>
  <w:style w:type="paragraph" w:customStyle="1" w:styleId="657106A514B94539A5AE4FFC1645304B">
    <w:name w:val="657106A514B94539A5AE4FFC1645304B"/>
    <w:rsid w:val="00B47B82"/>
  </w:style>
  <w:style w:type="paragraph" w:customStyle="1" w:styleId="6AD32CC0984B44209963B9EE848B3172">
    <w:name w:val="6AD32CC0984B44209963B9EE848B3172"/>
    <w:rsid w:val="00B47B82"/>
  </w:style>
  <w:style w:type="paragraph" w:customStyle="1" w:styleId="7619CC57516F4BECB1CF0F99F84CA3F7">
    <w:name w:val="7619CC57516F4BECB1CF0F99F84CA3F7"/>
    <w:rsid w:val="00B47B82"/>
  </w:style>
  <w:style w:type="paragraph" w:customStyle="1" w:styleId="999E1401687749A19B3E84A09BDA1E29">
    <w:name w:val="999E1401687749A19B3E84A09BDA1E29"/>
    <w:rsid w:val="00B47B82"/>
  </w:style>
  <w:style w:type="paragraph" w:customStyle="1" w:styleId="A57CD1949D4D4A109A2047ACE5543EEF">
    <w:name w:val="A57CD1949D4D4A109A2047ACE5543EEF"/>
    <w:rsid w:val="00B47B82"/>
  </w:style>
  <w:style w:type="paragraph" w:customStyle="1" w:styleId="A45A7DFE124245E3A9540BA42C47B20C">
    <w:name w:val="A45A7DFE124245E3A9540BA42C47B20C"/>
    <w:rsid w:val="00B47B82"/>
  </w:style>
  <w:style w:type="paragraph" w:customStyle="1" w:styleId="1B56C88E99C647CEBF9EB4A1BE010951">
    <w:name w:val="1B56C88E99C647CEBF9EB4A1BE010951"/>
    <w:rsid w:val="00B47B82"/>
  </w:style>
  <w:style w:type="paragraph" w:customStyle="1" w:styleId="B9D2F16BD92F4B94945636A0D4EF3156">
    <w:name w:val="B9D2F16BD92F4B94945636A0D4EF3156"/>
    <w:rsid w:val="00B47B82"/>
  </w:style>
  <w:style w:type="paragraph" w:customStyle="1" w:styleId="42C217649F904583BEA048D86B13424B">
    <w:name w:val="42C217649F904583BEA048D86B13424B"/>
    <w:rsid w:val="00B47B82"/>
  </w:style>
  <w:style w:type="paragraph" w:customStyle="1" w:styleId="1CF54903E735459E82FB3912AC26ECF4">
    <w:name w:val="1CF54903E735459E82FB3912AC26ECF4"/>
    <w:rsid w:val="00B47B82"/>
  </w:style>
  <w:style w:type="paragraph" w:customStyle="1" w:styleId="5FD8EFD804F643319287C74137EC2703">
    <w:name w:val="5FD8EFD804F643319287C74137EC2703"/>
    <w:rsid w:val="00B47B82"/>
  </w:style>
  <w:style w:type="paragraph" w:customStyle="1" w:styleId="D3EB4271F5BA4ADE8DD6446509DF71B6">
    <w:name w:val="D3EB4271F5BA4ADE8DD6446509DF71B6"/>
    <w:rsid w:val="00B47B82"/>
  </w:style>
  <w:style w:type="paragraph" w:customStyle="1" w:styleId="74822F0E31C54550A68B0CCF15FD285D">
    <w:name w:val="74822F0E31C54550A68B0CCF15FD285D"/>
    <w:rsid w:val="00B47B82"/>
  </w:style>
  <w:style w:type="paragraph" w:customStyle="1" w:styleId="13E110C7DA3A48EBA615ABA7302D11F4">
    <w:name w:val="13E110C7DA3A48EBA615ABA7302D11F4"/>
    <w:rsid w:val="00B47B82"/>
  </w:style>
  <w:style w:type="paragraph" w:customStyle="1" w:styleId="9322EAE64C4C4EF1B4B8CD3C1606D987">
    <w:name w:val="9322EAE64C4C4EF1B4B8CD3C1606D987"/>
    <w:rsid w:val="002106C6"/>
  </w:style>
  <w:style w:type="paragraph" w:customStyle="1" w:styleId="8BEF0014E59D4848BDDDAE0F268C26DA">
    <w:name w:val="8BEF0014E59D4848BDDDAE0F268C26DA"/>
    <w:rsid w:val="002106C6"/>
  </w:style>
  <w:style w:type="paragraph" w:customStyle="1" w:styleId="19192FEA568D4617A826B3849B2755B3">
    <w:name w:val="19192FEA568D4617A826B3849B2755B3"/>
    <w:rsid w:val="002106C6"/>
  </w:style>
  <w:style w:type="paragraph" w:customStyle="1" w:styleId="3BB39C3355D649CF82BAF9114467A028">
    <w:name w:val="3BB39C3355D649CF82BAF9114467A028"/>
    <w:rsid w:val="002106C6"/>
  </w:style>
  <w:style w:type="paragraph" w:customStyle="1" w:styleId="6F5DE4573CA947478A21ABFAC326F1AB">
    <w:name w:val="6F5DE4573CA947478A21ABFAC326F1AB"/>
    <w:rsid w:val="002106C6"/>
  </w:style>
  <w:style w:type="paragraph" w:customStyle="1" w:styleId="6DE17A1B9D834EE698C611B1B74A489B">
    <w:name w:val="6DE17A1B9D834EE698C611B1B74A489B"/>
    <w:rsid w:val="002106C6"/>
  </w:style>
  <w:style w:type="paragraph" w:customStyle="1" w:styleId="B4908D271F8240EBB35465E47490F1B5">
    <w:name w:val="B4908D271F8240EBB35465E47490F1B5"/>
    <w:rsid w:val="002106C6"/>
  </w:style>
  <w:style w:type="paragraph" w:customStyle="1" w:styleId="645EB743DB024AE3B815099DAA77C9AA">
    <w:name w:val="645EB743DB024AE3B815099DAA77C9AA"/>
    <w:rsid w:val="002106C6"/>
  </w:style>
  <w:style w:type="paragraph" w:customStyle="1" w:styleId="46FEACCACF73449FAF36A340DA504720">
    <w:name w:val="46FEACCACF73449FAF36A340DA504720"/>
    <w:rsid w:val="002106C6"/>
  </w:style>
  <w:style w:type="paragraph" w:customStyle="1" w:styleId="A2C0B1F028C34EF696C185F3CF03D96A">
    <w:name w:val="A2C0B1F028C34EF696C185F3CF03D96A"/>
    <w:rsid w:val="002106C6"/>
  </w:style>
  <w:style w:type="paragraph" w:customStyle="1" w:styleId="C0FD8637AE924EFC9BE2846DDA156183">
    <w:name w:val="C0FD8637AE924EFC9BE2846DDA156183"/>
    <w:rsid w:val="002106C6"/>
  </w:style>
  <w:style w:type="paragraph" w:customStyle="1" w:styleId="F283F7925457479992BC4C405BDA328E">
    <w:name w:val="F283F7925457479992BC4C405BDA328E"/>
    <w:rsid w:val="002106C6"/>
  </w:style>
  <w:style w:type="paragraph" w:customStyle="1" w:styleId="1814AA48FE42441E8DCC4CC57ED69E7E">
    <w:name w:val="1814AA48FE42441E8DCC4CC57ED69E7E"/>
    <w:rsid w:val="002106C6"/>
  </w:style>
  <w:style w:type="paragraph" w:customStyle="1" w:styleId="8B7A792A121A4665B0F5158FC87EDE5D">
    <w:name w:val="8B7A792A121A4665B0F5158FC87EDE5D"/>
    <w:rsid w:val="002106C6"/>
  </w:style>
  <w:style w:type="paragraph" w:customStyle="1" w:styleId="9C4DB272920C43B0939BC46EEE6025E0">
    <w:name w:val="9C4DB272920C43B0939BC46EEE6025E0"/>
    <w:rsid w:val="002106C6"/>
  </w:style>
  <w:style w:type="paragraph" w:customStyle="1" w:styleId="239A97FDA2264ED0AF23577E28C21648">
    <w:name w:val="239A97FDA2264ED0AF23577E28C21648"/>
    <w:rsid w:val="002106C6"/>
  </w:style>
  <w:style w:type="paragraph" w:customStyle="1" w:styleId="CC4980CAAF37477FB5322DF96B1569B5">
    <w:name w:val="CC4980CAAF37477FB5322DF96B1569B5"/>
    <w:rsid w:val="002106C6"/>
  </w:style>
  <w:style w:type="paragraph" w:customStyle="1" w:styleId="3DC5C432F90E4F1E9AA613C0EA4F3ADB">
    <w:name w:val="3DC5C432F90E4F1E9AA613C0EA4F3ADB"/>
    <w:rsid w:val="002106C6"/>
  </w:style>
  <w:style w:type="paragraph" w:customStyle="1" w:styleId="E10D85964C204A3FB357ED35721A0FD7">
    <w:name w:val="E10D85964C204A3FB357ED35721A0FD7"/>
    <w:rsid w:val="002106C6"/>
  </w:style>
  <w:style w:type="paragraph" w:customStyle="1" w:styleId="78D871CDEDFC43F1AF5EFF7FD27C7067">
    <w:name w:val="78D871CDEDFC43F1AF5EFF7FD27C7067"/>
    <w:rsid w:val="002106C6"/>
  </w:style>
  <w:style w:type="paragraph" w:customStyle="1" w:styleId="9A1A38277B524278A3ADA3B71ED70E2E">
    <w:name w:val="9A1A38277B524278A3ADA3B71ED70E2E"/>
    <w:rsid w:val="002106C6"/>
  </w:style>
  <w:style w:type="paragraph" w:customStyle="1" w:styleId="BE267AFAB6B5435680AFEED1F2DCFA24">
    <w:name w:val="BE267AFAB6B5435680AFEED1F2DCFA24"/>
    <w:rsid w:val="002106C6"/>
  </w:style>
  <w:style w:type="paragraph" w:customStyle="1" w:styleId="1C90B780C4684B5F8E925CC151A9BAFC">
    <w:name w:val="1C90B780C4684B5F8E925CC151A9BAFC"/>
    <w:rsid w:val="002106C6"/>
  </w:style>
  <w:style w:type="paragraph" w:customStyle="1" w:styleId="3487386A26AB49C2B49A93E467932152">
    <w:name w:val="3487386A26AB49C2B49A93E467932152"/>
    <w:rsid w:val="002106C6"/>
  </w:style>
  <w:style w:type="paragraph" w:customStyle="1" w:styleId="5FB9D9D64D294C1894B4A8A72F549B96">
    <w:name w:val="5FB9D9D64D294C1894B4A8A72F549B96"/>
    <w:rsid w:val="002106C6"/>
  </w:style>
  <w:style w:type="paragraph" w:customStyle="1" w:styleId="26319EB2D1804F7C898A6D653147B027">
    <w:name w:val="26319EB2D1804F7C898A6D653147B027"/>
    <w:rsid w:val="002106C6"/>
  </w:style>
  <w:style w:type="paragraph" w:customStyle="1" w:styleId="D4D1EFE6F5574E589161710B26A618F5">
    <w:name w:val="D4D1EFE6F5574E589161710B26A618F5"/>
    <w:rsid w:val="002106C6"/>
  </w:style>
  <w:style w:type="paragraph" w:customStyle="1" w:styleId="764746D871FA479EA5BA9435E7B0D32E">
    <w:name w:val="764746D871FA479EA5BA9435E7B0D32E"/>
    <w:rsid w:val="002106C6"/>
  </w:style>
  <w:style w:type="paragraph" w:customStyle="1" w:styleId="5C0545C3257E164E8C92525529F44754">
    <w:name w:val="5C0545C3257E164E8C92525529F44754"/>
    <w:rsid w:val="00C147E0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B1E12F8BE3AE15459282E434751495BB">
    <w:name w:val="B1E12F8BE3AE15459282E434751495BB"/>
    <w:rsid w:val="00C147E0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739CABA17D00EA4B9D44721D732BED82">
    <w:name w:val="739CABA17D00EA4B9D44721D732BED82"/>
    <w:rsid w:val="00C147E0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057623907E6C2B4481A76AFAAD555EB8">
    <w:name w:val="057623907E6C2B4481A76AFAAD555EB8"/>
    <w:rsid w:val="00C147E0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875FF2AF4FAC804FA4AB8EC99000B372">
    <w:name w:val="875FF2AF4FAC804FA4AB8EC99000B372"/>
    <w:rsid w:val="00C147E0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6DD4677FBF59BC41A494700BB655ACF1">
    <w:name w:val="6DD4677FBF59BC41A494700BB655ACF1"/>
    <w:rsid w:val="00C147E0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C8722E087519C846BE06EC4E2BD180F9">
    <w:name w:val="C8722E087519C846BE06EC4E2BD180F9"/>
    <w:rsid w:val="00C147E0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FA50ECF0E050B2448F15403033951439">
    <w:name w:val="FA50ECF0E050B2448F15403033951439"/>
    <w:rsid w:val="00C147E0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00792170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D9DC40"/>
      </a:accent1>
      <a:accent2>
        <a:srgbClr val="B8B0ED"/>
      </a:accent2>
      <a:accent3>
        <a:srgbClr val="7FC1CA"/>
      </a:accent3>
      <a:accent4>
        <a:srgbClr val="73B29C"/>
      </a:accent4>
      <a:accent5>
        <a:srgbClr val="515F23"/>
      </a:accent5>
      <a:accent6>
        <a:srgbClr val="E99D93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3534D-56AD-4079-B1A6-950786BEB7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21AF4C96-F2F8-422E-AF0F-FEC8C0A06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8A429-56A2-48CE-A8D6-A6D04D3C6FB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C:\Users\kaelilg\AppData\Roaming\Microsoft\Templates\Resume writing checklist.dotx</Template>
  <TotalTime>0</TotalTime>
  <Pages>4</Pages>
  <Words>1153</Words>
  <Characters>6000</Characters>
  <Application>Microsoft Office Word</Application>
  <DocSecurity>0</DocSecurity>
  <Lines>146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2024-03-28T17:55:00Z</dcterms:created>
  <dcterms:modified xsi:type="dcterms:W3CDTF">2024-03-28T17:55:00Z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